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00" w:rsidRDefault="00A37FF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F15797C" wp14:editId="65E268C1">
                <wp:simplePos x="0" y="0"/>
                <wp:positionH relativeFrom="column">
                  <wp:posOffset>6638925</wp:posOffset>
                </wp:positionH>
                <wp:positionV relativeFrom="paragraph">
                  <wp:posOffset>400050</wp:posOffset>
                </wp:positionV>
                <wp:extent cx="2862580" cy="2809240"/>
                <wp:effectExtent l="0" t="0" r="13970" b="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2580" cy="2809240"/>
                          <a:chOff x="0" y="0"/>
                          <a:chExt cx="3104515" cy="2732224"/>
                        </a:xfrm>
                      </wpg:grpSpPr>
                      <wps:wsp>
                        <wps:cNvPr id="61" name="Rounded Rectangle 61"/>
                        <wps:cNvSpPr/>
                        <wps:spPr>
                          <a:xfrm>
                            <a:off x="0" y="0"/>
                            <a:ext cx="3104515" cy="2636520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584" y="127589"/>
                            <a:ext cx="2764155" cy="260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3ECC" w:rsidRPr="006D57F1" w:rsidRDefault="005D3ECC" w:rsidP="005D3ECC">
                              <w:pPr>
                                <w:jc w:val="center"/>
                                <w:rPr>
                                  <w:b/>
                                  <w:color w:val="0070C0"/>
                                  <w:sz w:val="36"/>
                                </w:rPr>
                              </w:pPr>
                              <w:r w:rsidRPr="006D57F1">
                                <w:rPr>
                                  <w:b/>
                                  <w:color w:val="0070C0"/>
                                  <w:sz w:val="36"/>
                                </w:rPr>
                                <w:t>Sensory</w:t>
                              </w:r>
                            </w:p>
                            <w:p w:rsidR="005D3ECC" w:rsidRPr="00A37FF1" w:rsidRDefault="00D13FE2" w:rsidP="00D13FE2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color w:val="0070C0"/>
                                  <w:sz w:val="34"/>
                                  <w:szCs w:val="34"/>
                                </w:rPr>
                              </w:pPr>
                              <w:r w:rsidRPr="00A37FF1">
                                <w:rPr>
                                  <w:b/>
                                  <w:color w:val="0070C0"/>
                                  <w:sz w:val="34"/>
                                  <w:szCs w:val="34"/>
                                </w:rPr>
                                <w:t>Sensory Literacy</w:t>
                              </w:r>
                            </w:p>
                            <w:p w:rsidR="00D13FE2" w:rsidRPr="00A37FF1" w:rsidRDefault="00D13FE2" w:rsidP="00D13FE2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color w:val="0070C0"/>
                                  <w:sz w:val="34"/>
                                  <w:szCs w:val="34"/>
                                </w:rPr>
                              </w:pPr>
                              <w:r w:rsidRPr="00A37FF1">
                                <w:rPr>
                                  <w:b/>
                                  <w:color w:val="0070C0"/>
                                  <w:sz w:val="34"/>
                                  <w:szCs w:val="34"/>
                                </w:rPr>
                                <w:t>Sensory Numeracy</w:t>
                              </w:r>
                            </w:p>
                            <w:p w:rsidR="00D13FE2" w:rsidRPr="00A37FF1" w:rsidRDefault="00D13FE2" w:rsidP="00D13FE2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color w:val="0070C0"/>
                                  <w:sz w:val="34"/>
                                  <w:szCs w:val="34"/>
                                </w:rPr>
                              </w:pPr>
                              <w:r w:rsidRPr="00A37FF1">
                                <w:rPr>
                                  <w:b/>
                                  <w:color w:val="0070C0"/>
                                  <w:sz w:val="34"/>
                                  <w:szCs w:val="34"/>
                                </w:rPr>
                                <w:t>Quest for Learning</w:t>
                              </w:r>
                            </w:p>
                            <w:p w:rsidR="00D13FE2" w:rsidRPr="00A37FF1" w:rsidRDefault="00D13FE2" w:rsidP="00D13FE2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color w:val="0070C0"/>
                                  <w:sz w:val="34"/>
                                  <w:szCs w:val="34"/>
                                </w:rPr>
                              </w:pPr>
                              <w:r w:rsidRPr="00A37FF1">
                                <w:rPr>
                                  <w:b/>
                                  <w:color w:val="0070C0"/>
                                  <w:sz w:val="34"/>
                                  <w:szCs w:val="34"/>
                                </w:rPr>
                                <w:t>Musical Pathways</w:t>
                              </w:r>
                            </w:p>
                            <w:p w:rsidR="00D13FE2" w:rsidRPr="00A37FF1" w:rsidRDefault="00D13FE2" w:rsidP="00D13FE2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color w:val="0070C0"/>
                                  <w:sz w:val="34"/>
                                  <w:szCs w:val="34"/>
                                </w:rPr>
                              </w:pPr>
                              <w:r w:rsidRPr="00A37FF1">
                                <w:rPr>
                                  <w:b/>
                                  <w:color w:val="0070C0"/>
                                  <w:sz w:val="34"/>
                                  <w:szCs w:val="34"/>
                                </w:rPr>
                                <w:t>Q Skills</w:t>
                              </w:r>
                            </w:p>
                            <w:p w:rsidR="00A37FF1" w:rsidRPr="00A37FF1" w:rsidRDefault="00A37FF1" w:rsidP="00A37FF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color w:val="0070C0"/>
                                  <w:sz w:val="34"/>
                                  <w:szCs w:val="34"/>
                                </w:rPr>
                              </w:pPr>
                              <w:r w:rsidRPr="00A37FF1">
                                <w:rPr>
                                  <w:b/>
                                  <w:color w:val="0070C0"/>
                                  <w:sz w:val="34"/>
                                  <w:szCs w:val="34"/>
                                </w:rPr>
                                <w:t>ASDAN Transition Challenge</w:t>
                              </w:r>
                              <w:bookmarkStart w:id="0" w:name="_GoBack"/>
                              <w:bookmarkEnd w:id="0"/>
                            </w:p>
                            <w:p w:rsidR="00A37FF1" w:rsidRPr="00D13FE2" w:rsidRDefault="00A37FF1" w:rsidP="00D13FE2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0070C0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522.75pt;margin-top:31.5pt;width:225.4pt;height:221.2pt;z-index:251707392;mso-width-relative:margin;mso-height-relative:margin" coordsize="31045,27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ccngMAACoKAAAOAAAAZHJzL2Uyb0RvYy54bWzsVktv3DYQvhfIfyB4j/XYlbwWLAcbJzYK&#10;uIlhu8iZS1EPlCJZkmvJ+fUdUqK83QSJkRQ9ZQ9aPub5zcwnnb8Ze44emTadFCVOTmKMmKCy6kRT&#10;4j8frl5vMDKWiIpwKViJn5jBby5e/XY+qIKlspW8YhqBEWGKQZW4tVYVUWRoy3piTqRiAi5rqXti&#10;YaubqNJkAOs9j9I4zqNB6kppSZkxcPpuusQX3n5dM2o/1rVhFvESQ2zWP7V/7twzujgnRaOJajs6&#10;h0F+IIqedAKcLqbeEUvQXndfmOo7qqWRtT2hso9kXXeU+RwgmyQ+yuZay73yuTTF0KgFJoD2CKcf&#10;Nks/PN5q1FUlzgEeQXqokXeLYA/gDKopQOZaq3t1q+eDZtq5fMda9+4fMkGjh/VpgZWNFlE4TDd5&#10;mm3APIW7dBOfpesZeNpCdb7Qo+37WXOVxOssyWbN01WapmsXVRQcRy6+JZxBQROZZ5zMz+F03xLF&#10;PPzGYRBwSgJOd3IvKlahO+gyIhrOUJ5MmHn5BTBTGMDupWj9O+d8lWepR2vJmRRKG3vNZI/cosTQ&#10;JaJyQfgOJI83xk4YBTnn2kjeVVcd536jm90l1+iRwFhcwS8OLg7EANsQuV/ZJ86cMhd3rIaWcZX1&#10;Hv2wssUeoZQJu5quWlKxyU0Ww28u3qLhS+kNOss1hLfYTr5le8pvlneqzM/6ohx/X3nR8J6lsIty&#10;3wmpv2aAW19fqEQ9yUP4B9C45U5WT9AoWk5MYxS96qBIN8TYW6KBWmAMgC7tR3jUXA4llvMKo1bq&#10;z187d/LQyXCL0QBUVWLz955ohhH/XUCPnyVrGChk/WadnUK/IH14szu8Efv+UkLZoY0hOr908paH&#10;Za1l/wlYdeu8whURFHyXmFodNpd2olDgZcq2Wy8GfKaIvRH3ijrjDlXXfw/jJ6LV3KkWKOGDDHNF&#10;iqNenWSdppDbvZV15xv5GdcZb5hxx0z/x7CnYdgfHJu9lSNKj0Yc2RGOQ8pG3Uj6l0FCXrbACWyr&#10;tRxaRiqo09Q8Lm5gE8cOUxKOHNBu+ENWwL0E0vbYHRFrkmbZZo0RMGiSnmabMxcFtH2g2NN8nWSB&#10;KPN4na+yedaCoUAGgTS+wxdCOrLwTriYSrIcuHzei8pfWtLxaQ1j4SR/0Uax0NvEfC+gDTvuRv8W&#10;XoXuOiKS/5YDwkjbo4F+4ej5ty58kHj2nj+e3BfP4d43wvMn3sU/AAAA//8DAFBLAwQUAAYACAAA&#10;ACEARyLNTuIAAAAMAQAADwAAAGRycy9kb3ducmV2LnhtbEyPy2rDMBBF94X+g5hCd43k+kHrWg4h&#10;tF2FQpNCyE6xJraJNTKWYjt/X2XVLi9zuHNusZxNx0YcXGtJQrQQwJAqq1uqJfzsPp5egDmvSKvO&#10;Ekq4ooNleX9XqFzbib5x3PqahRJyuZLQeN/nnLuqQaPcwvZI4Xayg1E+xKHmelBTKDcdfxYi40a1&#10;FD40qsd1g9V5ezESPic1reLofdycT+vrYZd+7TcRSvn4MK/egHmc/R8MN/2gDmVwOtoLace6kEWS&#10;poGVkMVh1I1IXrMY2FFCKtIEeFnw/yPKXwAAAP//AwBQSwECLQAUAAYACAAAACEAtoM4kv4AAADh&#10;AQAAEwAAAAAAAAAAAAAAAAAAAAAAW0NvbnRlbnRfVHlwZXNdLnhtbFBLAQItABQABgAIAAAAIQA4&#10;/SH/1gAAAJQBAAALAAAAAAAAAAAAAAAAAC8BAABfcmVscy8ucmVsc1BLAQItABQABgAIAAAAIQDX&#10;JDccngMAACoKAAAOAAAAAAAAAAAAAAAAAC4CAABkcnMvZTJvRG9jLnhtbFBLAQItABQABgAIAAAA&#10;IQBHIs1O4gAAAAwBAAAPAAAAAAAAAAAAAAAAAPgFAABkcnMvZG93bnJldi54bWxQSwUGAAAAAAQA&#10;BADzAAAABwcAAAAA&#10;">
                <v:roundrect id="Rounded Rectangle 61" o:spid="_x0000_s1027" style="position:absolute;width:31045;height:263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skvMIA&#10;AADbAAAADwAAAGRycy9kb3ducmV2LnhtbESPQYvCMBSE7wv+h/AEb2vaPYhbjSLKgke3Fr0+mmdb&#10;27zUJtr67zeCsMdhZr5hluvBNOJBnassK4inEQji3OqKCwXZ8edzDsJ5ZI2NZVLwJAfr1ehjiYm2&#10;Pf/SI/WFCBB2CSoovW8TKV1ekkE3tS1x8C62M+iD7AqpO+wD3DTyK4pm0mDFYaHElrYl5XV6NwpO&#10;u3P7vB0u/RXTrL7Gpr5/HzKlJuNhswDhafD/4Xd7rxXMYnh9C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yS8wgAAANsAAAAPAAAAAAAAAAAAAAAAAJgCAABkcnMvZG93&#10;bnJldi54bWxQSwUGAAAAAAQABAD1AAAAhwMAAAAA&#10;" fillcolor="yellow" strokecolor="#4e6128 [1606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255;top:1275;width:27642;height:26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JkNcYA&#10;AADbAAAADwAAAGRycy9kb3ducmV2LnhtbESPT2sCMRTE74V+h/AKvRTNVq3KahQpWMSD/w96e26e&#10;u0s3L0sSdfvtm4LQ4zAzv2HG08ZU4kbOl5YVvLcTEMSZ1SXnCg77eWsIwgdkjZVlUvBDHqaT56cx&#10;ptreeUu3XchFhLBPUUERQp1K6bOCDPq2rYmjd7HOYIjS5VI7vEe4qWQnSfrSYMlxocCaPgvKvndX&#10;o2Df257f9MfX8NgtZ6vNcrA+Ld1FqdeXZjYCEagJ/+FHe6EV9Dvw9yX+AD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JkNcYAAADbAAAADwAAAAAAAAAAAAAAAACYAgAAZHJz&#10;L2Rvd25yZXYueG1sUEsFBgAAAAAEAAQA9QAAAIsDAAAAAA==&#10;" filled="f" stroked="f" strokeweight="2pt">
                  <v:textbox>
                    <w:txbxContent>
                      <w:p w:rsidR="005D3ECC" w:rsidRPr="006D57F1" w:rsidRDefault="005D3ECC" w:rsidP="005D3ECC">
                        <w:pPr>
                          <w:jc w:val="center"/>
                          <w:rPr>
                            <w:b/>
                            <w:color w:val="0070C0"/>
                            <w:sz w:val="36"/>
                          </w:rPr>
                        </w:pPr>
                        <w:r w:rsidRPr="006D57F1">
                          <w:rPr>
                            <w:b/>
                            <w:color w:val="0070C0"/>
                            <w:sz w:val="36"/>
                          </w:rPr>
                          <w:t>Sensory</w:t>
                        </w:r>
                      </w:p>
                      <w:p w:rsidR="005D3ECC" w:rsidRPr="00A37FF1" w:rsidRDefault="00D13FE2" w:rsidP="00D13FE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  <w:color w:val="0070C0"/>
                            <w:sz w:val="34"/>
                            <w:szCs w:val="34"/>
                          </w:rPr>
                        </w:pPr>
                        <w:r w:rsidRPr="00A37FF1">
                          <w:rPr>
                            <w:b/>
                            <w:color w:val="0070C0"/>
                            <w:sz w:val="34"/>
                            <w:szCs w:val="34"/>
                          </w:rPr>
                          <w:t>Sensory Literacy</w:t>
                        </w:r>
                      </w:p>
                      <w:p w:rsidR="00D13FE2" w:rsidRPr="00A37FF1" w:rsidRDefault="00D13FE2" w:rsidP="00D13FE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  <w:color w:val="0070C0"/>
                            <w:sz w:val="34"/>
                            <w:szCs w:val="34"/>
                          </w:rPr>
                        </w:pPr>
                        <w:r w:rsidRPr="00A37FF1">
                          <w:rPr>
                            <w:b/>
                            <w:color w:val="0070C0"/>
                            <w:sz w:val="34"/>
                            <w:szCs w:val="34"/>
                          </w:rPr>
                          <w:t>Sensory Numeracy</w:t>
                        </w:r>
                      </w:p>
                      <w:p w:rsidR="00D13FE2" w:rsidRPr="00A37FF1" w:rsidRDefault="00D13FE2" w:rsidP="00D13FE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  <w:color w:val="0070C0"/>
                            <w:sz w:val="34"/>
                            <w:szCs w:val="34"/>
                          </w:rPr>
                        </w:pPr>
                        <w:r w:rsidRPr="00A37FF1">
                          <w:rPr>
                            <w:b/>
                            <w:color w:val="0070C0"/>
                            <w:sz w:val="34"/>
                            <w:szCs w:val="34"/>
                          </w:rPr>
                          <w:t>Quest for Learning</w:t>
                        </w:r>
                      </w:p>
                      <w:p w:rsidR="00D13FE2" w:rsidRPr="00A37FF1" w:rsidRDefault="00D13FE2" w:rsidP="00D13FE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  <w:color w:val="0070C0"/>
                            <w:sz w:val="34"/>
                            <w:szCs w:val="34"/>
                          </w:rPr>
                        </w:pPr>
                        <w:r w:rsidRPr="00A37FF1">
                          <w:rPr>
                            <w:b/>
                            <w:color w:val="0070C0"/>
                            <w:sz w:val="34"/>
                            <w:szCs w:val="34"/>
                          </w:rPr>
                          <w:t>Musical Pathways</w:t>
                        </w:r>
                      </w:p>
                      <w:p w:rsidR="00D13FE2" w:rsidRPr="00A37FF1" w:rsidRDefault="00D13FE2" w:rsidP="00D13FE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  <w:color w:val="0070C0"/>
                            <w:sz w:val="34"/>
                            <w:szCs w:val="34"/>
                          </w:rPr>
                        </w:pPr>
                        <w:r w:rsidRPr="00A37FF1">
                          <w:rPr>
                            <w:b/>
                            <w:color w:val="0070C0"/>
                            <w:sz w:val="34"/>
                            <w:szCs w:val="34"/>
                          </w:rPr>
                          <w:t>Q Skills</w:t>
                        </w:r>
                      </w:p>
                      <w:p w:rsidR="00A37FF1" w:rsidRPr="00A37FF1" w:rsidRDefault="00A37FF1" w:rsidP="00A37FF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  <w:color w:val="0070C0"/>
                            <w:sz w:val="34"/>
                            <w:szCs w:val="34"/>
                          </w:rPr>
                        </w:pPr>
                        <w:r w:rsidRPr="00A37FF1">
                          <w:rPr>
                            <w:b/>
                            <w:color w:val="0070C0"/>
                            <w:sz w:val="34"/>
                            <w:szCs w:val="34"/>
                          </w:rPr>
                          <w:t>ASDAN Transition Challenge</w:t>
                        </w:r>
                        <w:bookmarkStart w:id="1" w:name="_GoBack"/>
                        <w:bookmarkEnd w:id="1"/>
                      </w:p>
                      <w:p w:rsidR="00A37FF1" w:rsidRPr="00D13FE2" w:rsidRDefault="00A37FF1" w:rsidP="00D13FE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0070C0"/>
                            <w:sz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43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D37F295" wp14:editId="0662108E">
                <wp:simplePos x="0" y="0"/>
                <wp:positionH relativeFrom="column">
                  <wp:posOffset>-289122</wp:posOffset>
                </wp:positionH>
                <wp:positionV relativeFrom="paragraph">
                  <wp:posOffset>3507739</wp:posOffset>
                </wp:positionV>
                <wp:extent cx="403761" cy="510010"/>
                <wp:effectExtent l="22860" t="15240" r="635" b="1968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3761" cy="510010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-22.75pt;margin-top:276.2pt;width:31.8pt;height:40.15pt;rotation:-90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b8ngIAAJIFAAAOAAAAZHJzL2Uyb0RvYy54bWysVFFvGyEMfp+0/4B4Xy+Xpe0W9VJFrTJN&#10;qtqo7dRnwkEOiQNmSC7Zr5+Bu2vUdS/TeEAY25/tz4ar60OryV6AV9ZUtDybUCIMt7Uy24r+eF59&#10;+kKJD8zUTFsjKnoUnl4vPn646txcTG1jdS2AIIjx885VtAnBzYvC80a0zJ9ZJwwqpYWWBRRhW9TA&#10;OkRvdTGdTC6KzkLtwHLhPd7eZiVdJHwpBQ8PUnoRiK4o5hbSDmnfxL1YXLH5FphrFO/TYP+QRcuU&#10;waAj1C0LjOxA/QHVKg7WWxnOuG0LK6XiItWA1ZSTN9U8NcyJVAuS491Ik/9/sPx+vwaiauzdjBLD&#10;WuzRo9o2gSwBbEfwFinqnJ+j5ZNbQy95PMZ6DxJaAhZ5LS+wH7gSDVgYOSSWjyPL4hAIx8vZ5PPl&#10;RUkJR9V5OcGyY4giY0VMBz58E7Yl8VBRiOmkbBI029/5kB0Gw+ikTdy91apeKa2TANvNjQayZ9j8&#10;FS5MLjuemGHc6FrEEnNR6RSOWmTYRyGRH8x7msKnyRQjLONcmFBmVcNqkaOdJyb6YHGWo0cqUhsE&#10;jMgSsxyxe4DBMoMM2Bmmt4+uIg326Jwp/0ti2Xn0SJGtCaNzq4yF9yrTWFUfOdsPJGVqIksbWx9x&#10;elL78XF5x1cKW3bHfFgzwHeEl/g3hAfcpLZdRW1/oqSx8Ou9+2iP441aSjp8lxX1P3cMBCX6u8HB&#10;/1rOZvEhJ2F2fjlFAU41m1ON2bU3FruP44bZpWO0D3o4SrDtC34hyxgVVcxwjF1RHmAQbkL+L/AT&#10;4mK5TGb4eB0Ld+bJ8QgeWY3D+Hx4YeD6uQ048Pd2eMNs/mZws230NHa5C1aqNNWvvPZ848NPg9N/&#10;UvFnOZWT1etXuvgNAAD//wMAUEsDBBQABgAIAAAAIQD2zVTC3gAAAAoBAAAPAAAAZHJzL2Rvd25y&#10;ZXYueG1sTI/BTsMwEETvSPyDtUjcWpuQBhriVBGiBziRQu9ussSBeB3Fbhv+nuUEx9U+zbwpNrMb&#10;xAmn0HvScLNUIJAa3/bUaXh/2y7uQYRoqDWDJ9TwjQE25eVFYfLWn6nG0y52gkMo5EaDjXHMpQyN&#10;RWfC0o9I/PvwkzORz6mT7WTOHO4GmSiVSWd64gZrRny02Hztjk5DvX2xVL3un+/mpz2psK78Z11p&#10;fX01Vw8gIs7xD4ZffVaHkp0O/khtEIOGxep2zaiGVaZ4AxNJloI4aMiSNAVZFvL/hPIHAAD//wMA&#10;UEsBAi0AFAAGAAgAAAAhALaDOJL+AAAA4QEAABMAAAAAAAAAAAAAAAAAAAAAAFtDb250ZW50X1R5&#10;cGVzXS54bWxQSwECLQAUAAYACAAAACEAOP0h/9YAAACUAQAACwAAAAAAAAAAAAAAAAAvAQAAX3Jl&#10;bHMvLnJlbHNQSwECLQAUAAYACAAAACEAkm4W/J4CAACSBQAADgAAAAAAAAAAAAAAAAAuAgAAZHJz&#10;L2Uyb0RvYy54bWxQSwECLQAUAAYACAAAACEA9s1Uwt4AAAAKAQAADwAAAAAAAAAAAAAAAAD4BAAA&#10;ZHJzL2Rvd25yZXYueG1sUEsFBgAAAAAEAAQA8wAAAAMGAAAAAA==&#10;" adj="10800" fillcolor="#4f81bd [3204]" strokecolor="yellow" strokeweight="2pt"/>
            </w:pict>
          </mc:Fallback>
        </mc:AlternateContent>
      </w:r>
      <w:r w:rsidR="00D43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21D1F4" wp14:editId="5B806A96">
                <wp:simplePos x="0" y="0"/>
                <wp:positionH relativeFrom="column">
                  <wp:posOffset>-1216660</wp:posOffset>
                </wp:positionH>
                <wp:positionV relativeFrom="paragraph">
                  <wp:posOffset>4708525</wp:posOffset>
                </wp:positionV>
                <wp:extent cx="2272030" cy="1036955"/>
                <wp:effectExtent l="84137" t="49213" r="79058" b="98107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72030" cy="103695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C60" w:rsidRPr="00176261" w:rsidRDefault="00C3519B" w:rsidP="00CF5C60">
                            <w:pPr>
                              <w:jc w:val="center"/>
                              <w:rPr>
                                <w:color w:val="FFFF00"/>
                                <w:sz w:val="44"/>
                              </w:rPr>
                            </w:pPr>
                            <w:r w:rsidRPr="00176261">
                              <w:rPr>
                                <w:color w:val="FFFF00"/>
                                <w:sz w:val="44"/>
                              </w:rPr>
                              <w:t>Key Stage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6" style="position:absolute;margin-left:-95.8pt;margin-top:370.75pt;width:178.9pt;height:81.6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zTlQIAAIUFAAAOAAAAZHJzL2Uyb0RvYy54bWysVEtv2zAMvg/YfxB0Xx0nfaxBnCJokWFA&#10;0QZth54VWUoMyKJGKbGzXz9Kdtyg62XDdBBE8U1+5OymrQ3bK/QV2ILnZyPOlJVQVnZT8B8vyy9f&#10;OfNB2FIYsKrgB+X5zfzzp1njpmoMWzClQkZGrJ82ruDbENw0y7zcqlr4M3DKElMD1iIQiZusRNGQ&#10;9dpk49HoMmsAS4cglff0e9cx+TzZ11rJ8Ki1V4GZglNsId2Y7nW8s/lMTDco3LaSfRjiH6KoRWXJ&#10;6WDqTgTBdlj9YaquJIIHHc4k1BloXUmVcqBs8tG7bJ63wqmUCxXHu6FM/v+ZlQ/7FbKqLPj4mjMr&#10;aurRE+xsqUr2RNUTdmMUIx4VqnF+SvLPboU95ekZs2411gyBqptfUlfopGJQeqxNtT4MtVZtYJI+&#10;x+Or8WhCLZHEy0eTy+uLi+gk66xFqw59+KagZvFRcIxhxZiSbbG/96GTP8pFHWPj7cFU5bIyJhG4&#10;Wd8aZHtBGFjSoeg6xRMxchtVs5hjl1V6hYNRndknpalMFPgkuU8AVYNZE/LeprEkGVU0uR+U8o+U&#10;hJTKDoq9fFRVCbh/ozxoJM9gw6BcVxbwI+9vIetO/ph9l3NMP7TrNmEjv4rZxa81lAcCTOo1Nc87&#10;uayoO/fCh5VAGh36pHUQHunSBpqCQ//ibAv466P/KE+IJi5nDY1iwf3PnUDFmfluCevX+fl5nN1E&#10;nF8QbjjDU876lGN39S1Qp/MUXXpG+WCOT41Qv9LWWESvxBJWku+Cy4BH4jZ0K4L2jlSLRRKjeXUi&#10;3NtnJ6PxWOgIvJf2VaDrIRoI3Q9wHFsxfQfSTjZqWljsAugqIfitrn0LaNbTIPR7KS6TUzpJvW3P&#10;+W8AAAD//wMAUEsDBBQABgAIAAAAIQBIUgvz4AAAAAsBAAAPAAAAZHJzL2Rvd25yZXYueG1sTI/L&#10;boMwEEX3lfoP1lTqLrGTWhQIJqpSRWyb9JGtgQmgYhthh5C/73TVLkf36N4z2XY2PZtw9J2zClZL&#10;AQxt5erONgo+3veLGJgP2ta6dxYV3NDDNr+/y3Rau6s94HQMDaMS61OtoA1hSDn3VYtG+6Ub0FJ2&#10;dqPRgc6x4fWor1Ruer4WIuJGd5YWWj3grsXq+3gxCj6T01eM0/O+KN+kuM2702txKJR6fJhfNsAC&#10;zuEPhl99UoecnEp3sbVnvYJFIiWhCiIpn4AREcUJsJJIIdYr4HnG//+Q/wAAAP//AwBQSwECLQAU&#10;AAYACAAAACEAtoM4kv4AAADhAQAAEwAAAAAAAAAAAAAAAAAAAAAAW0NvbnRlbnRfVHlwZXNdLnht&#10;bFBLAQItABQABgAIAAAAIQA4/SH/1gAAAJQBAAALAAAAAAAAAAAAAAAAAC8BAABfcmVscy8ucmVs&#10;c1BLAQItABQABgAIAAAAIQAUqDzTlQIAAIUFAAAOAAAAAAAAAAAAAAAAAC4CAABkcnMvZTJvRG9j&#10;LnhtbFBLAQItABQABgAIAAAAIQBIUgvz4AAAAAsBAAAPAAAAAAAAAAAAAAAAAO8EAABkcnMvZG93&#10;bnJldi54bWxQSwUGAAAAAAQABADzAAAA/AUAAAAA&#10;" fillcolor="#4f81bd [3204]" strokecolor="yellow" strokeweight="3pt">
                <v:shadow on="t" color="black" opacity="24903f" origin=",.5" offset="0,.55556mm"/>
                <v:textbox>
                  <w:txbxContent>
                    <w:p w:rsidR="00CF5C60" w:rsidRPr="00176261" w:rsidRDefault="00C3519B" w:rsidP="00CF5C60">
                      <w:pPr>
                        <w:jc w:val="center"/>
                        <w:rPr>
                          <w:color w:val="FFFF00"/>
                          <w:sz w:val="44"/>
                        </w:rPr>
                      </w:pPr>
                      <w:r w:rsidRPr="00176261">
                        <w:rPr>
                          <w:color w:val="FFFF00"/>
                          <w:sz w:val="44"/>
                        </w:rPr>
                        <w:t>Key Stage 3</w:t>
                      </w:r>
                    </w:p>
                  </w:txbxContent>
                </v:textbox>
              </v:roundrect>
            </w:pict>
          </mc:Fallback>
        </mc:AlternateContent>
      </w:r>
      <w:r w:rsidR="00D43010">
        <w:rPr>
          <w:noProof/>
          <w:color w:val="0000FF"/>
          <w:lang w:eastAsia="en-GB"/>
        </w:rPr>
        <w:drawing>
          <wp:anchor distT="0" distB="0" distL="114300" distR="114300" simplePos="0" relativeHeight="251725824" behindDoc="1" locked="0" layoutInCell="1" allowOverlap="1" wp14:anchorId="6885DA86" wp14:editId="721D454E">
            <wp:simplePos x="0" y="0"/>
            <wp:positionH relativeFrom="column">
              <wp:posOffset>9062085</wp:posOffset>
            </wp:positionH>
            <wp:positionV relativeFrom="paragraph">
              <wp:posOffset>-774700</wp:posOffset>
            </wp:positionV>
            <wp:extent cx="572135" cy="591820"/>
            <wp:effectExtent l="0" t="0" r="0" b="0"/>
            <wp:wrapTight wrapText="bothSides">
              <wp:wrapPolygon edited="0">
                <wp:start x="0" y="0"/>
                <wp:lineTo x="0" y="20858"/>
                <wp:lineTo x="20857" y="20858"/>
                <wp:lineTo x="20857" y="0"/>
                <wp:lineTo x="0" y="0"/>
              </wp:wrapPolygon>
            </wp:wrapTight>
            <wp:docPr id="13" name="Picture 13" descr="Image result for rights respecting schools level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ights respecting schools level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67F8C07D" wp14:editId="4CFD5EB1">
                <wp:simplePos x="0" y="0"/>
                <wp:positionH relativeFrom="column">
                  <wp:posOffset>19050</wp:posOffset>
                </wp:positionH>
                <wp:positionV relativeFrom="paragraph">
                  <wp:posOffset>-857250</wp:posOffset>
                </wp:positionV>
                <wp:extent cx="8896350" cy="739775"/>
                <wp:effectExtent l="0" t="0" r="19050" b="22225"/>
                <wp:wrapNone/>
                <wp:docPr id="259" name="Snip Diagonal Corner 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6350" cy="739775"/>
                        </a:xfrm>
                        <a:prstGeom prst="snip2Diag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D3C" w:rsidRPr="00176261" w:rsidRDefault="00B34D3C" w:rsidP="00B34D3C">
                            <w:pPr>
                              <w:jc w:val="center"/>
                              <w:rPr>
                                <w:color w:val="FFFF00"/>
                                <w:sz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6261">
                              <w:rPr>
                                <w:color w:val="FFFF00"/>
                                <w:sz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Transition </w:t>
                            </w:r>
                            <w:proofErr w:type="gramStart"/>
                            <w:r w:rsidRPr="00176261">
                              <w:rPr>
                                <w:color w:val="FFFF00"/>
                                <w:sz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From</w:t>
                            </w:r>
                            <w:proofErr w:type="gramEnd"/>
                            <w:r w:rsidRPr="00176261">
                              <w:rPr>
                                <w:color w:val="FFFF00"/>
                                <w:sz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Knockavoe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259" o:spid="_x0000_s1027" style="position:absolute;margin-left:1.5pt;margin-top:-67.5pt;width:700.5pt;height:58.2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96350,739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qK9rQIAAK4FAAAOAAAAZHJzL2Uyb0RvYy54bWysVF9v2jAQf5+072D5fQ3QUgpqqBAV06Sq&#10;RaVTn41jE0uOz7MNCfv0OzshRW21h2l5cHy+u9/9v9u7ptLkIJxXYHI6vBhQIgyHQpldTn++rL7d&#10;UOIDMwXTYEROj8LTu/nXL7e1nYkRlKAL4QiCGD+rbU7LEOwsyzwvRcX8BVhhkCnBVSwg6XZZ4ViN&#10;6JXORoPBdVaDK6wDLrzH1/uWSecJX0rBw5OUXgSic4q+hXS6dG7jmc1v2WznmC0V79xg/+BFxZRB&#10;oz3UPQuM7J36AFUp7sCDDBccqgykVFykGDCa4eBdNJuSWZFiweR426fJ/z9Y/nhYO6KKnI7GU0oM&#10;q7BIG6MsuVdsB4ZpsgRnsEbPmEtmdlqQKIl5q62fofrGrl1HebzGJDTSVfGP4ZEm5frY51o0gXB8&#10;vLmZXl+OsSQceZPL6WQyjqDZm7Z1PnwXUJF4yalHp0bRqehIyjU7PPjQ6pxko1Vt4ulBq2KltE6E&#10;222X2pEDwzZY4TdIlUdjZ2JIRdUsxtVGkm7hqEUL+ywkZgp9HyXzqUdFD8s4FyYMW1bJCtFaGw/w&#10;6yLrNVKc2iBgRJboZY/dAcT+/4jdBtvJR1WRWrxXHvzNsVa510iWwYReuVIG3GcAGqPqLLfypyS1&#10;qYlZCs22SV2UJOPLFoojdpaDduS85SuFdXxgPqyZwxnD0uPeCE94SA11TqG7UVKC+/3Ze5TH1kcu&#10;JTXOLDbFrz1zghL9w+BQTIdXV3HIE3E1noyQcOec7TnH7KslYD8McUNZnq5RPujTVTqoXnG9LKJV&#10;ZDHD0XZOeXAnYhnaXYILiovFIonhYFsWHszG8gge8xzb86V5Zc52zRxwDB7hNN9s9q6VW9moaWCx&#10;DyBV6vO3vHYVwKWQWqlbYHHrnNNJ6m3Nzv8AAAD//wMAUEsDBBQABgAIAAAAIQBqcYdH3gAAAAsB&#10;AAAPAAAAZHJzL2Rvd25yZXYueG1sTI9BT8MwDIXvSPyHyEjctnSsm6bSdAIE54ltKnDLGtMUGqdq&#10;0q38e9wT3J7tp+fv5dvRteKMfWg8KVjMExBIlTcN1QqOh5fZBkSImoxuPaGCHwywLa6vcp0Zf6FX&#10;PO9jLTiEQqYV2Bi7TMpQWXQ6zH2HxLdP3zsdeexraXp94XDXyrskWUunG+IPVnf4ZLH63g9OgUy/&#10;Ble+l2/Pfvexw9Lb9fHwqNTtzfhwDyLiGP/MMOEzOhTMdPIDmSBaBUtuEhXMFssVq8mQJimr07Tb&#10;rEAWufzfofgFAAD//wMAUEsBAi0AFAAGAAgAAAAhALaDOJL+AAAA4QEAABMAAAAAAAAAAAAAAAAA&#10;AAAAAFtDb250ZW50X1R5cGVzXS54bWxQSwECLQAUAAYACAAAACEAOP0h/9YAAACUAQAACwAAAAAA&#10;AAAAAAAAAAAvAQAAX3JlbHMvLnJlbHNQSwECLQAUAAYACAAAACEA+Nqiva0CAACuBQAADgAAAAAA&#10;AAAAAAAAAAAuAgAAZHJzL2Uyb0RvYy54bWxQSwECLQAUAAYACAAAACEAanGHR94AAAALAQAADwAA&#10;AAAAAAAAAAAAAAAHBQAAZHJzL2Rvd25yZXYueG1sUEsFBgAAAAAEAAQA8wAAABIGAAAAAA==&#10;" adj="-11796480,,5400" path="m,l8773052,r123298,123298l8896350,739775r,l123298,739775,,616477,,xe" fillcolor="#4f81bd [3204]" strokecolor="yellow" strokeweight="2pt">
                <v:stroke joinstyle="miter"/>
                <v:formulas/>
                <v:path arrowok="t" o:connecttype="custom" o:connectlocs="0,0;8773052,0;8896350,123298;8896350,739775;8896350,739775;123298,739775;0,616477;0,0" o:connectangles="0,0,0,0,0,0,0,0" textboxrect="0,0,8896350,739775"/>
                <v:textbox>
                  <w:txbxContent>
                    <w:p w:rsidR="00B34D3C" w:rsidRPr="00176261" w:rsidRDefault="00B34D3C" w:rsidP="00B34D3C">
                      <w:pPr>
                        <w:jc w:val="center"/>
                        <w:rPr>
                          <w:color w:val="FFFF00"/>
                          <w:sz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6261">
                        <w:rPr>
                          <w:color w:val="FFFF00"/>
                          <w:sz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Transition </w:t>
                      </w:r>
                      <w:proofErr w:type="gramStart"/>
                      <w:r w:rsidRPr="00176261">
                        <w:rPr>
                          <w:color w:val="FFFF00"/>
                          <w:sz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From</w:t>
                      </w:r>
                      <w:proofErr w:type="gramEnd"/>
                      <w:r w:rsidRPr="00176261">
                        <w:rPr>
                          <w:color w:val="FFFF00"/>
                          <w:sz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Knockavoe School</w:t>
                      </w:r>
                    </w:p>
                  </w:txbxContent>
                </v:textbox>
              </v:shape>
            </w:pict>
          </mc:Fallback>
        </mc:AlternateContent>
      </w:r>
      <w:r w:rsidR="00D43010" w:rsidRPr="0021130A">
        <w:rPr>
          <w:rFonts w:ascii="SassoonPrimaryInfant" w:hAnsi="SassoonPrimaryInfant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19680" behindDoc="1" locked="0" layoutInCell="1" allowOverlap="1" wp14:anchorId="2F2679A1" wp14:editId="7214DA58">
            <wp:simplePos x="0" y="0"/>
            <wp:positionH relativeFrom="column">
              <wp:posOffset>7681595</wp:posOffset>
            </wp:positionH>
            <wp:positionV relativeFrom="paragraph">
              <wp:posOffset>-798830</wp:posOffset>
            </wp:positionV>
            <wp:extent cx="593725" cy="593725"/>
            <wp:effectExtent l="0" t="0" r="0" b="0"/>
            <wp:wrapTight wrapText="bothSides">
              <wp:wrapPolygon edited="0">
                <wp:start x="0" y="0"/>
                <wp:lineTo x="0" y="20791"/>
                <wp:lineTo x="20791" y="20791"/>
                <wp:lineTo x="2079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010">
        <w:rPr>
          <w:noProof/>
          <w:color w:val="0000FF"/>
          <w:lang w:eastAsia="en-GB"/>
        </w:rPr>
        <w:drawing>
          <wp:anchor distT="0" distB="0" distL="114300" distR="114300" simplePos="0" relativeHeight="251723776" behindDoc="1" locked="0" layoutInCell="1" allowOverlap="1" wp14:anchorId="25095F67" wp14:editId="739DA897">
            <wp:simplePos x="0" y="0"/>
            <wp:positionH relativeFrom="column">
              <wp:posOffset>-805815</wp:posOffset>
            </wp:positionH>
            <wp:positionV relativeFrom="paragraph">
              <wp:posOffset>-793750</wp:posOffset>
            </wp:positionV>
            <wp:extent cx="572135" cy="591820"/>
            <wp:effectExtent l="0" t="0" r="0" b="0"/>
            <wp:wrapTight wrapText="bothSides">
              <wp:wrapPolygon edited="0">
                <wp:start x="0" y="0"/>
                <wp:lineTo x="0" y="20858"/>
                <wp:lineTo x="20857" y="20858"/>
                <wp:lineTo x="20857" y="0"/>
                <wp:lineTo x="0" y="0"/>
              </wp:wrapPolygon>
            </wp:wrapTight>
            <wp:docPr id="10" name="Picture 10" descr="Image result for rights respecting schools level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ights respecting schools level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2598F36" wp14:editId="40D7C2E3">
                <wp:simplePos x="0" y="0"/>
                <wp:positionH relativeFrom="column">
                  <wp:posOffset>442595</wp:posOffset>
                </wp:positionH>
                <wp:positionV relativeFrom="paragraph">
                  <wp:posOffset>273685</wp:posOffset>
                </wp:positionV>
                <wp:extent cx="9100820" cy="3596640"/>
                <wp:effectExtent l="76200" t="57150" r="81280" b="99060"/>
                <wp:wrapNone/>
                <wp:docPr id="261" name="Rounded 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0820" cy="359664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61" o:spid="_x0000_s1026" style="position:absolute;margin-left:34.85pt;margin-top:21.55pt;width:716.6pt;height:283.2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xoewIAAFgFAAAOAAAAZHJzL2Uyb0RvYy54bWysVE1PGzEQvVfqf7B8L7sJECBig6IgqkoI&#10;EFBxdrx2spLtccdONumv79jZbCLg0qoX73jn+80bX99srGFrhaEBV/HBScmZchLqxi0q/vP17tsl&#10;ZyEKVwsDTlV8qwK/mXz9ct36sRrCEkytkFEQF8atr/gyRj8uiiCXyopwAl45UmpAKyJdcVHUKFqK&#10;bk0xLMtR0QLWHkGqEOjv7U7JJzm+1krGR62DisxUnGqL+cR8ztNZTK7FeIHCLxvZlSH+oQorGkdJ&#10;+1C3Igq2wuZDKNtIhAA6nkiwBWjdSJV7oG4G5btuXpbCq9wLgRN8D1P4f2Hlw/oJWVNXfDgacOaE&#10;pSE9w8rVqmbPBJ9wC6NYUhJUrQ9j8njxT9jdAomp741Gm77UEdtkeLc9vGoTmaSfV4OyvBzSFCTp&#10;Ts+vRqOzPIDi4O4xxO8KLEtCxTEVkqrI2Ir1fYiUl+z3dillANPUd40x+YKL+cwgW4s08PKinO1T&#10;HJkVqY9d5VmKW6OSs3HPShMYVOtpzphpqPp4JmYUKH+2TC6a8vZOg8+chJTK9Y6dfXJVmZ5/49x7&#10;5MzgYu9sGwf4WfZDyXpnT/Ad9ZzEOdRb4gDCbjmCl3cNoX8vQnwSSNtAE6MNj490aANtxaGTOFsC&#10;/v7sf7InkpKWs5a2q+Lh10qg4sz8cETfq8EZzZ7FfDk7v0iswGPN/FjjVnYGNE8iKFWXxWQfzV7U&#10;CPaNHoJpykoq4STlrriMuL/M4m7r6SmRajrNZrSCXsR79+JlCp5QTcR63bwJ9B0FI7H3AfabKMbv&#10;SLizTZ4OpqsIuskMPeDa4U3rm4nbPTXpfTi+Z6vDgzj5AwAA//8DAFBLAwQUAAYACAAAACEAb8vm&#10;VuAAAAAKAQAADwAAAGRycy9kb3ducmV2LnhtbEyPQU7DMBBF90jcwRokNhW1W2hpQpwKVUKgLio1&#10;4QBOPE0CtieK3TTcHncFy9H7+v9Ntp2sYSMOviMnYTEXwNDVpDvXSPgs3x42wHxQTitDDiX8oIdt&#10;fnuTqVTTxR1xLELDYonzqZLQhtCnnPu6Rav8nHp0kZ1osCrEc2i4HtQlllvDl0KsuVWdiwut6nHX&#10;Yv1dnK2E44Heffmxmxn6KmcHKvY4VkrK+7vp9QVYwCn8heGqH9Uhj04VnZ32zEhYJ88xKeHpcQHs&#10;yldimQCrIhHJCnie8f8v5L8AAAD//wMAUEsBAi0AFAAGAAgAAAAhALaDOJL+AAAA4QEAABMAAAAA&#10;AAAAAAAAAAAAAAAAAFtDb250ZW50X1R5cGVzXS54bWxQSwECLQAUAAYACAAAACEAOP0h/9YAAACU&#10;AQAACwAAAAAAAAAAAAAAAAAvAQAAX3JlbHMvLnJlbHNQSwECLQAUAAYACAAAACEACRC8aHsCAABY&#10;BQAADgAAAAAAAAAAAAAAAAAuAgAAZHJzL2Uyb0RvYy54bWxQSwECLQAUAAYACAAAACEAb8vmVuAA&#10;AAAKAQAADwAAAAAAAAAAAAAAAADVBAAAZHJzL2Rvd25yZXYueG1sUEsFBgAAAAAEAAQA8wAAAOIF&#10;AAAAAA==&#10;" fillcolor="#0070c0" strokecolor="white [3201]" strokeweight="3pt">
                <v:shadow on="t" color="black" opacity="24903f" origin=",.5" offset="0,.55556mm"/>
              </v:roundrect>
            </w:pict>
          </mc:Fallback>
        </mc:AlternateContent>
      </w:r>
      <w:r w:rsidR="00D43010" w:rsidRPr="0021130A">
        <w:rPr>
          <w:rFonts w:ascii="SassoonPrimaryInfant" w:hAnsi="SassoonPrimaryInfant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17632" behindDoc="1" locked="0" layoutInCell="1" allowOverlap="1" wp14:anchorId="305C681E" wp14:editId="641315B9">
            <wp:simplePos x="0" y="0"/>
            <wp:positionH relativeFrom="column">
              <wp:posOffset>161290</wp:posOffset>
            </wp:positionH>
            <wp:positionV relativeFrom="paragraph">
              <wp:posOffset>-796290</wp:posOffset>
            </wp:positionV>
            <wp:extent cx="593725" cy="593725"/>
            <wp:effectExtent l="0" t="0" r="0" b="0"/>
            <wp:wrapTight wrapText="bothSides">
              <wp:wrapPolygon edited="0">
                <wp:start x="0" y="0"/>
                <wp:lineTo x="0" y="20791"/>
                <wp:lineTo x="20791" y="20791"/>
                <wp:lineTo x="207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26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B353758" wp14:editId="5398FC57">
                <wp:simplePos x="0" y="0"/>
                <wp:positionH relativeFrom="column">
                  <wp:posOffset>641268</wp:posOffset>
                </wp:positionH>
                <wp:positionV relativeFrom="paragraph">
                  <wp:posOffset>391886</wp:posOffset>
                </wp:positionV>
                <wp:extent cx="2825750" cy="2715260"/>
                <wp:effectExtent l="0" t="0" r="12700" b="2794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5750" cy="2715260"/>
                          <a:chOff x="0" y="0"/>
                          <a:chExt cx="3104515" cy="2636520"/>
                        </a:xfrm>
                      </wpg:grpSpPr>
                      <wps:wsp>
                        <wps:cNvPr id="38" name="Rounded Rectangle 38"/>
                        <wps:cNvSpPr/>
                        <wps:spPr>
                          <a:xfrm>
                            <a:off x="0" y="0"/>
                            <a:ext cx="3104515" cy="2636520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582" y="127590"/>
                            <a:ext cx="2757770" cy="24130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3ECC" w:rsidRDefault="005D3ECC" w:rsidP="005D3ECC">
                              <w:pPr>
                                <w:jc w:val="center"/>
                                <w:rPr>
                                  <w:b/>
                                  <w:color w:val="0070C0"/>
                                  <w:sz w:val="36"/>
                                </w:rPr>
                              </w:pPr>
                              <w:r w:rsidRPr="006D57F1">
                                <w:rPr>
                                  <w:b/>
                                  <w:color w:val="0070C0"/>
                                  <w:sz w:val="36"/>
                                </w:rPr>
                                <w:t>Accreditation</w:t>
                              </w:r>
                            </w:p>
                            <w:p w:rsidR="00176261" w:rsidRPr="00176261" w:rsidRDefault="00176261" w:rsidP="0017626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176261"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 xml:space="preserve">Essential Skills Numeracy </w:t>
                              </w:r>
                            </w:p>
                            <w:p w:rsidR="00176261" w:rsidRDefault="00176261" w:rsidP="0017626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176261"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>Essential Skills Literacy</w:t>
                              </w:r>
                            </w:p>
                            <w:p w:rsidR="00176261" w:rsidRDefault="00176261" w:rsidP="0017626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>CCEA ELQ LLW</w:t>
                              </w:r>
                            </w:p>
                            <w:p w:rsidR="00176261" w:rsidRDefault="00176261" w:rsidP="0017626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>CCEA ELQ Science</w:t>
                              </w:r>
                            </w:p>
                            <w:p w:rsidR="00176261" w:rsidRDefault="00176261" w:rsidP="0017626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>CCEA ELQ Physical Education</w:t>
                              </w:r>
                            </w:p>
                            <w:p w:rsidR="00176261" w:rsidRDefault="00176261" w:rsidP="0017626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>Essential Skills ICT</w:t>
                              </w:r>
                            </w:p>
                            <w:p w:rsidR="00176261" w:rsidRDefault="00176261" w:rsidP="0017626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 xml:space="preserve">CCEA </w:t>
                              </w:r>
                              <w:proofErr w:type="spellStart"/>
                              <w:r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>Occ</w:t>
                              </w:r>
                              <w:proofErr w:type="spellEnd"/>
                              <w:r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 xml:space="preserve"> Studies D &amp; T</w:t>
                              </w:r>
                            </w:p>
                            <w:p w:rsidR="00176261" w:rsidRDefault="00176261" w:rsidP="0017626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>Occ</w:t>
                              </w:r>
                              <w:proofErr w:type="spellEnd"/>
                              <w:r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 xml:space="preserve"> Studies NWRC</w:t>
                              </w:r>
                            </w:p>
                            <w:p w:rsidR="00176261" w:rsidRPr="00176261" w:rsidRDefault="00176261" w:rsidP="0017626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>Princes Trust</w:t>
                              </w:r>
                            </w:p>
                            <w:p w:rsidR="005D3ECC" w:rsidRPr="005D3ECC" w:rsidRDefault="005D3ECC" w:rsidP="005D3ECC">
                              <w:pPr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4" o:spid="_x0000_s1031" style="position:absolute;margin-left:50.5pt;margin-top:30.85pt;width:222.5pt;height:213.8pt;z-index:251703296;mso-width-relative:margin;mso-height-relative:margin" coordsize="31045,2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0oZlQMAAFMKAAAOAAAAZHJzL2Uyb0RvYy54bWzsVktv2zgQvi+w/4HgfSNLtuJUiFJ40yZY&#10;IJsGSYqeaYp6oBSHJelI6a/fIfWw4RZt0BY9rQ8yyXl/nPmk89d9K8mTMLYBldP4ZEGJUByKRlU5&#10;ff949dcZJdYxVTAJSuT0WVj6+uLPP847nYkEapCFMASdKJt1Oqe1czqLIstr0TJ7AlooFJZgWuZw&#10;a6qoMKxD762MksXiNOrAFNoAF9bi6ZtBSC+C/7IU3L0rSysckTnF3Fx4mvDc+md0cc6yyjBdN3xM&#10;g/1AFi1rFAadXb1hjpGdab5w1TbcgIXSnXBoIyjLhotQA1YTL46quTaw06GWKusqPcOE0B7h9MNu&#10;+e3TnSFNkdPVihLFWryjEJbgHsHpdJWhzrXRD/rOjAfVsPP19qVp/T9WQvoA6/MMq+gd4XiYnCXp&#10;OkX0OcqSdZwmpyPwvMbb+cKO129Hy2W8WKVxOlqeLk/TJFhGU+DI5zen02lsIrvHyf4cTg810yLA&#10;bz0GI05L7OgBp3vYqUIU5B67jKlKCoKyAFHQnwGzmUXsXorWd2tmmTbWXQtoiV/kFLtEFT6J0IHs&#10;6cY6zAIxmvR8aAuyKa4aKcPGVNtLacgTw7G4wt9igvVADbGdMg8r9yyFN5bqXpTYMv5mQ8QwrGL2&#10;xzgXyi0HUc0KMYRJF/jz8GBis0XYBYfec4npzb7jb/ke3Iz63lSEWZ+NF983ni1CZFBuNm4bBeZr&#10;DqSLxwLKQR/TP4DGL7dQPGOjGBiYxmp+1eAl3TDr7phBasExQLp07/BRSuhyCuOKkhrM56+de33s&#10;ZJRS0iFV5dR+2jEjKJH/KOzxV/Fq5bktbFbpGmeEmEPJ9lCidu0l4LXHSMyah6XXd3JalgbaD8iq&#10;Gx8VRUxxjJ1T7sy0uXQDhSIvc7HZBDXkM83cjXrQ3Dv3qPr+e+w/MKPHTnVICbcwzRXLjnp10PWW&#10;CjY7B2UTGnmP64g3zrhnpt8w7CtEaRj2R89mf0NPkqMRJ67H46lkq2+Af7REwWWNnCA2xkBXC1bg&#10;PQ3N4/NGNvHsMBThyYFsu3+hQO5lWHbA7ohY4yRNzxJKkEHjZJ2+Ggl0pth1ul6v8bICxa7i5X7W&#10;JkcTGUyk8cv5wjPDcHeeZnBCWeYLf6uKsHaskcMaCcBr/s8vex4cKPIF/OL6bR9e13MbHjHOryWL&#10;afbd0eS/cEbD6xm/XALNj19Z/tPocB8aYf8tePEfAAAA//8DAFBLAwQUAAYACAAAACEAdJnUkuEA&#10;AAAKAQAADwAAAGRycy9kb3ducmV2LnhtbEyPQU/CQBCF7yb+h82YeJPtClSs3RJC1BMhEUwIt6Ed&#10;2obubtNd2vLvHU96fG9e3nwvXY6mET11vnZWg5pEIMjmrqhtqeF7//G0AOED2gIbZ0nDjTwss/u7&#10;FJPCDfaL+l0oBZdYn6CGKoQ2kdLnFRn0E9eS5dvZdQYDy66URYcDl5tGPkdRLA3Wlj9U2NK6ovyy&#10;uxoNnwMOq6l67zeX8/p23M+3h40irR8fxtUbiEBj+AvDLz6jQ8ZMJ3e1hRcN60jxlqAhVi8gODCf&#10;xWycNMwWr1OQWSr/T8h+AAAA//8DAFBLAQItABQABgAIAAAAIQC2gziS/gAAAOEBAAATAAAAAAAA&#10;AAAAAAAAAAAAAABbQ29udGVudF9UeXBlc10ueG1sUEsBAi0AFAAGAAgAAAAhADj9If/WAAAAlAEA&#10;AAsAAAAAAAAAAAAAAAAALwEAAF9yZWxzLy5yZWxzUEsBAi0AFAAGAAgAAAAhAP2LShmVAwAAUwoA&#10;AA4AAAAAAAAAAAAAAAAALgIAAGRycy9lMm9Eb2MueG1sUEsBAi0AFAAGAAgAAAAhAHSZ1JLhAAAA&#10;CgEAAA8AAAAAAAAAAAAAAAAA7wUAAGRycy9kb3ducmV2LnhtbFBLBQYAAAAABAAEAPMAAAD9BgAA&#10;AAA=&#10;">
                <v:roundrect id="Rounded Rectangle 38" o:spid="_x0000_s1032" style="position:absolute;width:31045;height:263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KiPMAA&#10;AADbAAAADwAAAGRycy9kb3ducmV2LnhtbERPz2vCMBS+C/sfwhN201QHsnWNIhNhR+3Kdn00r01t&#10;81KbaOt/vxwGO358v7PdZDtxp8E3jhWslgkI4tLphmsFxddx8QrCB2SNnWNS8CAPu+3TLMNUu5HP&#10;dM9DLWII+xQVmBD6VEpfGrLol64njlzlBoshwqGWesAxhttOrpNkIy02HBsM9vRhqGzzm1Xwffjp&#10;H9dTNV4wL9rLyra3t1Oh1PN82r+DCDSFf/Gf+1MreIlj45f4A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KiPMAAAADbAAAADwAAAAAAAAAAAAAAAACYAgAAZHJzL2Rvd25y&#10;ZXYueG1sUEsFBgAAAAAEAAQA9QAAAIUDAAAAAA==&#10;" fillcolor="yellow" strokecolor="#4e6128 [1606]" strokeweight="2pt"/>
                <v:shape id="_x0000_s1033" type="#_x0000_t202" style="position:absolute;left:1255;top:1275;width:27578;height:24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TeTsQA&#10;AADbAAAADwAAAGRycy9kb3ducmV2LnhtbESP3YrCMBSE74V9h3AWvNPUdf2hGkUWBW8sVH2AQ3Ns&#10;i81JaWLb3ac3C4KXw8x8w6y3valES40rLSuYjCMQxJnVJecKrpfDaAnCeWSNlWVS8EsOtpuPwRpj&#10;bTtOqT37XAQIuxgVFN7XsZQuK8igG9uaOHg32xj0QTa51A12AW4q+RVFc2mw5LBQYE0/BWX388Mo&#10;+OsOu33rk+mtWszm+/SUXNLkodTws9+tQHjq/Tv8ah+1gu8J/H8JP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k3k7EAAAA2wAAAA8AAAAAAAAAAAAAAAAAmAIAAGRycy9k&#10;b3ducmV2LnhtbFBLBQYAAAAABAAEAPUAAACJAwAAAAA=&#10;" fillcolor="yellow" stroked="f" strokeweight="2pt">
                  <v:textbox>
                    <w:txbxContent>
                      <w:p w:rsidR="005D3ECC" w:rsidRDefault="005D3ECC" w:rsidP="005D3ECC">
                        <w:pPr>
                          <w:jc w:val="center"/>
                          <w:rPr>
                            <w:b/>
                            <w:color w:val="0070C0"/>
                            <w:sz w:val="36"/>
                          </w:rPr>
                        </w:pPr>
                        <w:r w:rsidRPr="006D57F1">
                          <w:rPr>
                            <w:b/>
                            <w:color w:val="0070C0"/>
                            <w:sz w:val="36"/>
                          </w:rPr>
                          <w:t>Accreditation</w:t>
                        </w:r>
                      </w:p>
                      <w:p w:rsidR="00176261" w:rsidRPr="00176261" w:rsidRDefault="00176261" w:rsidP="0017626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r w:rsidRPr="00176261"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  <w:t xml:space="preserve">Essential Skills Numeracy </w:t>
                        </w:r>
                      </w:p>
                      <w:p w:rsidR="00176261" w:rsidRDefault="00176261" w:rsidP="0017626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r w:rsidRPr="00176261"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  <w:t>Essential Skills Literacy</w:t>
                        </w:r>
                      </w:p>
                      <w:p w:rsidR="00176261" w:rsidRDefault="00176261" w:rsidP="0017626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  <w:t>CCEA ELQ LLW</w:t>
                        </w:r>
                      </w:p>
                      <w:p w:rsidR="00176261" w:rsidRDefault="00176261" w:rsidP="0017626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  <w:t>CCEA ELQ Science</w:t>
                        </w:r>
                      </w:p>
                      <w:p w:rsidR="00176261" w:rsidRDefault="00176261" w:rsidP="0017626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  <w:t>CCEA ELQ Physical Education</w:t>
                        </w:r>
                      </w:p>
                      <w:p w:rsidR="00176261" w:rsidRDefault="00176261" w:rsidP="0017626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  <w:t>Essential Skills ICT</w:t>
                        </w:r>
                      </w:p>
                      <w:p w:rsidR="00176261" w:rsidRDefault="00176261" w:rsidP="0017626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  <w:t xml:space="preserve">CCEA </w:t>
                        </w:r>
                        <w:proofErr w:type="spellStart"/>
                        <w:r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  <w:t>Occ</w:t>
                        </w:r>
                        <w:proofErr w:type="spellEnd"/>
                        <w:r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  <w:t xml:space="preserve"> Studies D &amp; T</w:t>
                        </w:r>
                      </w:p>
                      <w:p w:rsidR="00176261" w:rsidRDefault="00176261" w:rsidP="0017626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  <w:t>Occ</w:t>
                        </w:r>
                        <w:proofErr w:type="spellEnd"/>
                        <w:r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  <w:t xml:space="preserve"> Studies NWRC</w:t>
                        </w:r>
                      </w:p>
                      <w:p w:rsidR="00176261" w:rsidRPr="00176261" w:rsidRDefault="00176261" w:rsidP="0017626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  <w:t>Princes Trust</w:t>
                        </w:r>
                      </w:p>
                      <w:p w:rsidR="005D3ECC" w:rsidRPr="005D3ECC" w:rsidRDefault="005D3ECC" w:rsidP="005D3ECC">
                        <w:pPr>
                          <w:rPr>
                            <w:color w:val="FFFFFF" w:themeColor="background1"/>
                            <w:sz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7626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68804EC" wp14:editId="3B31AA26">
                <wp:simplePos x="0" y="0"/>
                <wp:positionH relativeFrom="column">
                  <wp:posOffset>3593465</wp:posOffset>
                </wp:positionH>
                <wp:positionV relativeFrom="paragraph">
                  <wp:posOffset>397510</wp:posOffset>
                </wp:positionV>
                <wp:extent cx="2891155" cy="2747645"/>
                <wp:effectExtent l="0" t="0" r="23495" b="1460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1155" cy="2747645"/>
                          <a:chOff x="0" y="0"/>
                          <a:chExt cx="3104515" cy="2636520"/>
                        </a:xfrm>
                      </wpg:grpSpPr>
                      <wps:wsp>
                        <wps:cNvPr id="58" name="Rounded Rectangle 58"/>
                        <wps:cNvSpPr/>
                        <wps:spPr>
                          <a:xfrm>
                            <a:off x="0" y="0"/>
                            <a:ext cx="3104515" cy="2636520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584" y="127590"/>
                            <a:ext cx="2764155" cy="241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3ECC" w:rsidRPr="006D57F1" w:rsidRDefault="005D3ECC" w:rsidP="005D3ECC">
                              <w:pPr>
                                <w:jc w:val="center"/>
                                <w:rPr>
                                  <w:b/>
                                  <w:color w:val="0070C0"/>
                                  <w:sz w:val="36"/>
                                </w:rPr>
                              </w:pPr>
                              <w:r w:rsidRPr="006D57F1">
                                <w:rPr>
                                  <w:b/>
                                  <w:color w:val="0070C0"/>
                                  <w:sz w:val="36"/>
                                </w:rPr>
                                <w:t>Vocational</w:t>
                              </w:r>
                            </w:p>
                            <w:p w:rsidR="005D3ECC" w:rsidRPr="00D13FE2" w:rsidRDefault="00D13FE2" w:rsidP="00D13FE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D13FE2"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  <w:t>Quest for Learning</w:t>
                              </w:r>
                            </w:p>
                            <w:p w:rsidR="00D13FE2" w:rsidRPr="00D13FE2" w:rsidRDefault="00D13FE2" w:rsidP="00D13FE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D13FE2"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  <w:t>Q Skills</w:t>
                              </w:r>
                            </w:p>
                            <w:p w:rsidR="00D13FE2" w:rsidRPr="00D13FE2" w:rsidRDefault="00D13FE2" w:rsidP="00D13FE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D13FE2"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  <w:t>ASDAN Transition Challenge</w:t>
                              </w:r>
                            </w:p>
                            <w:p w:rsidR="00D13FE2" w:rsidRDefault="00D13FE2" w:rsidP="00D13FE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D13FE2"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  <w:t>NH Independent Travel Training</w:t>
                              </w:r>
                            </w:p>
                            <w:p w:rsidR="00D13FE2" w:rsidRDefault="00D13FE2" w:rsidP="00D13FE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  <w:t>Literacy Through Sport NWRC</w:t>
                              </w:r>
                            </w:p>
                            <w:p w:rsidR="00D13FE2" w:rsidRDefault="00D13FE2" w:rsidP="00D13FE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  <w:t>Young Enterprise</w:t>
                              </w:r>
                            </w:p>
                            <w:p w:rsidR="00D13FE2" w:rsidRPr="00D13FE2" w:rsidRDefault="00D13FE2" w:rsidP="00D13FE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  <w:t>ASDAN PSD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7" o:spid="_x0000_s1034" style="position:absolute;margin-left:282.95pt;margin-top:31.3pt;width:227.65pt;height:216.35pt;z-index:251705344;mso-width-relative:margin;mso-height-relative:margin" coordsize="31045,2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8y/kwMAACoKAAAOAAAAZHJzL2Uyb0RvYy54bWzsVktv2zgQvi/Q/0Dw3siyrTgRohRu2gQL&#10;pGmQpMiZpqgHluJwSTpS+ut3SD1suMEmaBd7qg8yH/P8ZuaTzj50jSRPwtgaVEbjoxklQnHIa1Vm&#10;9NvD5fsTSqxjKmcSlMjos7D0w/m7P85anYo5VCBzYQgaUTZtdUYr53QaRZZXomH2CLRQeFmAaZjD&#10;rSmj3LAWrTcyms9mx1ELJtcGuLAWTz/1l/Q82C8Kwd3XorDCEZlRjM2FpwnPjX9G52csLQ3TVc2H&#10;MNhPRNGwWqHTydQn5hjZmvoHU03NDVgo3BGHJoKiqLkIOWA28ewgmysDWx1yKdO21BNMCO0BTj9t&#10;lt883RpS5xlNVpQo1mCNgluCewSn1WWKMldG3+tbMxyU/c7n2xWm8f+YCekCrM8TrKJzhOPh/OQ0&#10;jpOEEo5389VydbxMeuB5hdX5QY9XnwfNRTxbJvGoebw4TuahZNHoOPLxTeG0GpvI7nCyv4bTfcW0&#10;CPBbj8GIE3Z0j9MdbFUucnKHXcZUKQVJTnrMgvwEmE0tYvdWtF7NmaXaWHcloCF+kVHsEpX7IEIH&#10;sqdr67BQiNEo511bkHV+WUsZNqbcXEhDnhiOxSX+ZiOse2KI7Rh5WLlnKbyyVHeiwJbxlQ0ew7CK&#10;yR7jXCi36K8qloveTTLDn4cHA5s0wi4Y9JYLDG+yHf+b7d7MIO9VRZj1SXn2uvKkETyDcpNyUysw&#10;LxmQLh4SKHp5DH8PGr/cQP6MjWKgZxqr+WWNRbpm1t0yg9SCJIR06b7io5DQZhSGFSUVmO8vnXt5&#10;7GS8paRFqsqo/XvLjKBE/qmwx0/j5dJzW9gskxXOCDH7N5v9G7VtLgDLHiMxax6WXt7JcVkYaB6R&#10;VdfeK14xxdF3Rrkz4+bC9RSKvMzFeh3EkM80c9fqXnNv3KPq+++he2RGD53qkBJuYJwrlh70ai/r&#10;NRWstw6KOjTyDtcBb5xxz0z/x7CfjsP+4NnsI3RkfjDixHV4PKZs9TXwvyxRcFEhJ4i1MdBWguVY&#10;p755fNzIJp4d+iQ8OZBN+wVy5F6GaQfsDog1nifJyZISZNB4vkpOhzfXRLHIqTuKXcaL3ayNhkYy&#10;GEnjFb5Q4MkC58wPfF+S6cDn81nl4dKxWvZrnGsv+Zs2dvTWM98baMN1my68hRdjdx0QyX/LAeNI&#10;u4OBfuPohbcufpAE9h4+nvwXz/4+NMLuE+/8HwAAAP//AwBQSwMEFAAGAAgAAAAhAH4UZfnhAAAA&#10;CwEAAA8AAABkcnMvZG93bnJldi54bWxMj0Frg0AQhe+F/odlCr01q6ZKYxxDCG1PodCkUHKb6EQl&#10;7q64GzX/vptTcxzex3vfZKtJtWLg3jZGI4SzAATrwpSNrhB+9h8vbyCsI11SazQjXNnCKn98yCgt&#10;zai/edi5SvgSbVNCqJ3rUiltUbMiOzMda5+dTK/I+bOvZNnT6MtVK6MgSKSiRvuFmjre1FycdxeF&#10;8DnSuJ6H78P2fNpcD/v463cbMuLz07RegnA8uX8YbvpeHXLvdDQXXVrRIsRJvPAoQhIlIG5AEIUR&#10;iCPC6yKeg8wzef9D/gcAAP//AwBQSwECLQAUAAYACAAAACEAtoM4kv4AAADhAQAAEwAAAAAAAAAA&#10;AAAAAAAAAAAAW0NvbnRlbnRfVHlwZXNdLnhtbFBLAQItABQABgAIAAAAIQA4/SH/1gAAAJQBAAAL&#10;AAAAAAAAAAAAAAAAAC8BAABfcmVscy8ucmVsc1BLAQItABQABgAIAAAAIQC/n8y/kwMAACoKAAAO&#10;AAAAAAAAAAAAAAAAAC4CAABkcnMvZTJvRG9jLnhtbFBLAQItABQABgAIAAAAIQB+FGX54QAAAAsB&#10;AAAPAAAAAAAAAAAAAAAAAO0FAABkcnMvZG93bnJldi54bWxQSwUGAAAAAAQABADzAAAA+wYAAAAA&#10;">
                <v:roundrect id="Rounded Rectangle 58" o:spid="_x0000_s1035" style="position:absolute;width:31045;height:263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1HnMAA&#10;AADbAAAADwAAAGRycy9kb3ducmV2LnhtbERPz2vCMBS+C/sfwhN201RhsnWNIhNhR+3Kdn00r01t&#10;81KbaOt/vxwGO358v7PdZDtxp8E3jhWslgkI4tLphmsFxddx8QrCB2SNnWNS8CAPu+3TLMNUu5HP&#10;dM9DLWII+xQVmBD6VEpfGrLol64njlzlBoshwqGWesAxhttOrpNkIy02HBsM9vRhqGzzm1Xwffjp&#10;H9dTNV4wL9rLyra3t1Oh1PN82r+DCDSFf/Gf+1MreIlj45f4A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1HnMAAAADbAAAADwAAAAAAAAAAAAAAAACYAgAAZHJzL2Rvd25y&#10;ZXYueG1sUEsFBgAAAAAEAAQA9QAAAIUDAAAAAA==&#10;" fillcolor="yellow" strokecolor="#4e6128 [1606]" strokeweight="2pt"/>
                <v:shape id="_x0000_s1036" type="#_x0000_t202" style="position:absolute;left:1255;top:1275;width:27642;height:24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o8+ccA&#10;AADbAAAADwAAAGRycy9kb3ducmV2LnhtbESPT2sCMRTE7wW/Q3iCl1Kz9U+rW6OIoIiHtmoP9fa6&#10;ee4u3bwsSdT12xuh0OMwM79hJrPGVOJMzpeWFTx3ExDEmdUl5wq+9sunEQgfkDVWlknBlTzMpq2H&#10;CabaXnhL513IRYSwT1FBEUKdSumzggz6rq2Jo3e0zmCI0uVSO7xEuKlkL0lepMGS40KBNS0Kyn53&#10;J6NgP9j+POrhavTdL+fvn5vXj8PGHZXqtJv5G4hATfgP/7XXWsFwDPcv8QfI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6PPnHAAAA2wAAAA8AAAAAAAAAAAAAAAAAmAIAAGRy&#10;cy9kb3ducmV2LnhtbFBLBQYAAAAABAAEAPUAAACMAwAAAAA=&#10;" filled="f" stroked="f" strokeweight="2pt">
                  <v:textbox>
                    <w:txbxContent>
                      <w:p w:rsidR="005D3ECC" w:rsidRPr="006D57F1" w:rsidRDefault="005D3ECC" w:rsidP="005D3ECC">
                        <w:pPr>
                          <w:jc w:val="center"/>
                          <w:rPr>
                            <w:b/>
                            <w:color w:val="0070C0"/>
                            <w:sz w:val="36"/>
                          </w:rPr>
                        </w:pPr>
                        <w:r w:rsidRPr="006D57F1">
                          <w:rPr>
                            <w:b/>
                            <w:color w:val="0070C0"/>
                            <w:sz w:val="36"/>
                          </w:rPr>
                          <w:t>Vocational</w:t>
                        </w:r>
                      </w:p>
                      <w:p w:rsidR="005D3ECC" w:rsidRPr="00D13FE2" w:rsidRDefault="00D13FE2" w:rsidP="00D13FE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0070C0"/>
                            <w:sz w:val="24"/>
                            <w:szCs w:val="24"/>
                          </w:rPr>
                        </w:pPr>
                        <w:r w:rsidRPr="00D13FE2">
                          <w:rPr>
                            <w:color w:val="0070C0"/>
                            <w:sz w:val="24"/>
                            <w:szCs w:val="24"/>
                          </w:rPr>
                          <w:t>Quest for Learning</w:t>
                        </w:r>
                      </w:p>
                      <w:p w:rsidR="00D13FE2" w:rsidRPr="00D13FE2" w:rsidRDefault="00D13FE2" w:rsidP="00D13FE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0070C0"/>
                            <w:sz w:val="24"/>
                            <w:szCs w:val="24"/>
                          </w:rPr>
                        </w:pPr>
                        <w:r w:rsidRPr="00D13FE2">
                          <w:rPr>
                            <w:color w:val="0070C0"/>
                            <w:sz w:val="24"/>
                            <w:szCs w:val="24"/>
                          </w:rPr>
                          <w:t>Q Skills</w:t>
                        </w:r>
                      </w:p>
                      <w:p w:rsidR="00D13FE2" w:rsidRPr="00D13FE2" w:rsidRDefault="00D13FE2" w:rsidP="00D13FE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0070C0"/>
                            <w:sz w:val="24"/>
                            <w:szCs w:val="24"/>
                          </w:rPr>
                        </w:pPr>
                        <w:r w:rsidRPr="00D13FE2">
                          <w:rPr>
                            <w:color w:val="0070C0"/>
                            <w:sz w:val="24"/>
                            <w:szCs w:val="24"/>
                          </w:rPr>
                          <w:t>ASDAN Transition Challenge</w:t>
                        </w:r>
                      </w:p>
                      <w:p w:rsidR="00D13FE2" w:rsidRDefault="00D13FE2" w:rsidP="00D13FE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0070C0"/>
                            <w:sz w:val="24"/>
                            <w:szCs w:val="24"/>
                          </w:rPr>
                        </w:pPr>
                        <w:r w:rsidRPr="00D13FE2">
                          <w:rPr>
                            <w:color w:val="0070C0"/>
                            <w:sz w:val="24"/>
                            <w:szCs w:val="24"/>
                          </w:rPr>
                          <w:t>NH Independent Travel Training</w:t>
                        </w:r>
                      </w:p>
                      <w:p w:rsidR="00D13FE2" w:rsidRDefault="00D13FE2" w:rsidP="00D13FE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0070C0"/>
                            <w:sz w:val="24"/>
                            <w:szCs w:val="24"/>
                          </w:rPr>
                        </w:pPr>
                        <w:r>
                          <w:rPr>
                            <w:color w:val="0070C0"/>
                            <w:sz w:val="24"/>
                            <w:szCs w:val="24"/>
                          </w:rPr>
                          <w:t>Literacy Through Sport NWRC</w:t>
                        </w:r>
                      </w:p>
                      <w:p w:rsidR="00D13FE2" w:rsidRDefault="00D13FE2" w:rsidP="00D13FE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0070C0"/>
                            <w:sz w:val="24"/>
                            <w:szCs w:val="24"/>
                          </w:rPr>
                        </w:pPr>
                        <w:r>
                          <w:rPr>
                            <w:color w:val="0070C0"/>
                            <w:sz w:val="24"/>
                            <w:szCs w:val="24"/>
                          </w:rPr>
                          <w:t>Young Enterprise</w:t>
                        </w:r>
                      </w:p>
                      <w:p w:rsidR="00D13FE2" w:rsidRPr="00D13FE2" w:rsidRDefault="00D13FE2" w:rsidP="00D13FE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0070C0"/>
                            <w:sz w:val="24"/>
                            <w:szCs w:val="24"/>
                          </w:rPr>
                        </w:pPr>
                        <w:r>
                          <w:rPr>
                            <w:color w:val="0070C0"/>
                            <w:sz w:val="24"/>
                            <w:szCs w:val="24"/>
                          </w:rPr>
                          <w:t>ASDAN PSD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D57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595A87" wp14:editId="2DF2EE5F">
                <wp:simplePos x="0" y="0"/>
                <wp:positionH relativeFrom="column">
                  <wp:posOffset>914400</wp:posOffset>
                </wp:positionH>
                <wp:positionV relativeFrom="paragraph">
                  <wp:posOffset>3206338</wp:posOffset>
                </wp:positionV>
                <wp:extent cx="8389472" cy="486410"/>
                <wp:effectExtent l="76200" t="57150" r="69215" b="10414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9472" cy="48641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3ECC" w:rsidRPr="00C3519B" w:rsidRDefault="005D3ECC" w:rsidP="005D3ECC">
                            <w:pPr>
                              <w:jc w:val="center"/>
                              <w:rPr>
                                <w:sz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3519B">
                              <w:rPr>
                                <w:sz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Numeracy, Literacy and ICT across the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37" style="position:absolute;margin-left:1in;margin-top:252.45pt;width:660.6pt;height:38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AzlwIAAKgFAAAOAAAAZHJzL2Uyb0RvYy54bWysVN9v2jAQfp+0/8Hy+5qEZoWihgpRMU2q&#10;WtR26rNxbIjk+DzbkLC/fmcnhK5DkzaNB+Pz3Xc/vtzdzW1bK7IX1lWgC5pdpJQIzaGs9Kag316W&#10;nyaUOM90yRRoUdCDcPR29vHDTWOmYgRbUKWwBJ1oN21MQbfem2mSOL4VNXMXYIRGpQRbM4+i3SSl&#10;ZQ16r1UyStOrpAFbGgtcOIevd52SzqJ/KQX3j1I64YkqKObm42njuQ5nMrth041lZlvxPg32D1nU&#10;rNIYdHB1xzwjO1v95qquuAUH0l9wqBOQsuIi1oDVZOm7ap63zIhYC5LjzECT+39u+cN+ZUlVFvRy&#10;TIlmNX6jJ9jpUpTkCdljeqMEQR0S1Rg3Rftns7K95PAaqm6lrcM/1kPaSO5hIFe0nnB8nFxOrvPx&#10;iBKOunxylWeR/eSENtb5LwJqEi4FtSGNkEMklu3vncewaH+0CxEdqKpcVkpFwW7WC2XJnoWvnY7T&#10;xTHEL2ZK/xm5xF96BomhAzQJPHSVx5s/KBEcKv0kJFKJtV7GlGMTiyEh5bPAYvSClgEiMfEBlJ0D&#10;Mc6F9nkP7O0DVMTm/hvwgIiRQfsBXFca7Lnop5RlZ3+svqs5lO/bdRv7J+YYXtZQHrCnLHTD5gxf&#10;VvhB75nzK2ZxunAOcWP4Rzykgqag0N8o2YL9ce492GPTo5aSBqe1oO77jllBifqqcRyuszwP4x2F&#10;/PN4hIJ9q1m/1ehdvQBskQx3k+HxGuy9Ol6lhfoVF8s8REUV0xxjF5R7exQWvtsiuJq4mM+jGY60&#10;Yf5ePxsenAeeQ6++tK/Mmr6rPc7DAxwnm03f9XVnG5Aa5jsPsopNf+K1/wK4DmIr9asr7Ju3crQ6&#10;LdjZTwAAAP//AwBQSwMEFAAGAAgAAAAhAFpnm8vgAAAADAEAAA8AAABkcnMvZG93bnJldi54bWxM&#10;j81OwzAQhO9IvIO1SFwQdVKcNg1xKoQEd5JKqDc33iYR/onibRt4etwTHGd2NPtNuZ2tYWecwuCd&#10;hHSRAEPXej24TsKueXvMgQVSTivjHUr4xgDb6vamVIX2F/eB55o6FktcKJSEnmgsOA9tj1aFhR/R&#10;xdvRT1ZRlFPH9aQusdwavkySFbdqcPFDr0Z87bH9qk9WwkO7qT/fjyajfCfS/bpp6Mn+SHl/N788&#10;AyOc6S8MV/yIDlVkOviT04GZqIWIW0hClogNsGtCrLIlsEO08jQDXpX8/4jqFwAA//8DAFBLAQIt&#10;ABQABgAIAAAAIQC2gziS/gAAAOEBAAATAAAAAAAAAAAAAAAAAAAAAABbQ29udGVudF9UeXBlc10u&#10;eG1sUEsBAi0AFAAGAAgAAAAhADj9If/WAAAAlAEAAAsAAAAAAAAAAAAAAAAALwEAAF9yZWxzLy5y&#10;ZWxzUEsBAi0AFAAGAAgAAAAhAFS+YDOXAgAAqAUAAA4AAAAAAAAAAAAAAAAALgIAAGRycy9lMm9E&#10;b2MueG1sUEsBAi0AFAAGAAgAAAAhAFpnm8vgAAAADAEAAA8AAAAAAAAAAAAAAAAA8QQAAGRycy9k&#10;b3ducmV2LnhtbFBLBQYAAAAABAAEAPMAAAD+BQAAAAA=&#10;" fillcolor="#0070c0" strokecolor="yellow" strokeweight="3pt">
                <v:shadow on="t" color="black" opacity="24903f" origin=",.5" offset="0,.55556mm"/>
                <v:textbox>
                  <w:txbxContent>
                    <w:p w:rsidR="005D3ECC" w:rsidRPr="00C3519B" w:rsidRDefault="005D3ECC" w:rsidP="005D3ECC">
                      <w:pPr>
                        <w:jc w:val="center"/>
                        <w:rPr>
                          <w:sz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3519B">
                        <w:rPr>
                          <w:sz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Numeracy, Literacy and ICT across the curriculum</w:t>
                      </w:r>
                    </w:p>
                  </w:txbxContent>
                </v:textbox>
              </v:roundrect>
            </w:pict>
          </mc:Fallback>
        </mc:AlternateContent>
      </w:r>
      <w:r w:rsidR="006D57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AF79C4" wp14:editId="75DF4A70">
                <wp:simplePos x="0" y="0"/>
                <wp:positionH relativeFrom="column">
                  <wp:posOffset>7924165</wp:posOffset>
                </wp:positionH>
                <wp:positionV relativeFrom="paragraph">
                  <wp:posOffset>-372745</wp:posOffset>
                </wp:positionV>
                <wp:extent cx="346710" cy="853440"/>
                <wp:effectExtent l="32385" t="24765" r="0" b="28575"/>
                <wp:wrapNone/>
                <wp:docPr id="258" name="Right Arrow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6710" cy="853440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58" o:spid="_x0000_s1026" type="#_x0000_t13" style="position:absolute;margin-left:623.95pt;margin-top:-29.35pt;width:27.3pt;height:67.2pt;rotation:-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6XZnwIAAJQFAAAOAAAAZHJzL2Uyb0RvYy54bWysVFFvGyEMfp+0/4B4Xy9Jk7aLeqmiVpkm&#10;VW3Uduoz4SCHxAEzJJfs18/A3TXqupdpPCCM7c/2Z8P1zaHRZC/AK2tKOj4bUSIMt5Uy25L+eFl9&#10;uaLEB2Yqpq0RJT0KT28Wnz9dt24uJra2uhJAEMT4eetKWofg5kXheS0a5s+sEwaV0kLDAoqwLSpg&#10;LaI3upiMRhdFa6FyYLnwHm/vspIuEr6UgodHKb0IRJcUcwtph7Rv4l4srtl8C8zVindpsH/IomHK&#10;YNAB6o4FRnag/oBqFAfrrQxn3DaFlVJxkWrAasajd9U818yJVAuS491Ak/9/sPxhvwaiqpJOZtgq&#10;wxps0pPa1oEsAWxL4jWS1Do/R9tnt4ZO8niMFR8kNAQsMju+wI7gSkRgaeSQeD4OPItDIBwvz6cX&#10;l2PsBkfV1ex8Ok19KDJWxHTgwzdhGxIPJYWYT0onQbP9vQ+YBTr0htFJm7h7q1W1UlonAbabWw1k&#10;z7D9K1yYXHY8MUOY6FrEEnNR6RSOWmTYJyGRIcx7ksKn2RQDLONcmDDOqppVIkebJSa6YHGao0fK&#10;WRsEjMgSsxywO4DeMoP02Bmms4+uIo324Jwp/0ti2XnwSJGtCYNzo4yFjyrTWFUXOdv3JGVqIksb&#10;Wx1xflL7saHe8ZXClt0zH9YM8CXhJf4O4RE3qW1bUtudKKkt/ProPtrjgKOWkhZfZkn9zx0DQYn+&#10;bnD0v47jwJCQhOnscoICnGo2pxqza24tdn+cskvHaB90f5Rgm1f8RJYxKqqY4Ri7pDxAL9yG/GPg&#10;N8TFcpnM8Pk6Fu7Ns+MRPLIah/Hl8MrAdXMbcOAfbP+K2fzd4Gbb6GnschesVGmq33jt+Mannwan&#10;+6bi33IqJ6u3z3TxGwAA//8DAFBLAwQUAAYACAAAACEAMWbzEd8AAAAMAQAADwAAAGRycy9kb3du&#10;cmV2LnhtbEyPwU7DMBBE70j8g7VI3FqnaYEQ4lQRogc4NYXe3XiJA/E6it02/D3bExxHO5p9r1hP&#10;rhcnHEPnScFinoBAarzpqFXw8b6ZZSBC1GR07wkV/GCAdXl9Vejc+DPVeNrFVvAIhVwrsDEOuZSh&#10;seh0mPsBiW+ffnQ6chxbaUZ95nHXyzRJ7qXTHfEHqwd8tth8745OQb15s1Rt968P08uekvBY+a+6&#10;Uur2ZqqeQESc4l8ZLviMDiUzHfyRTBA95zTJWCYqmC0ylrhUlqt0BeKgYHmXgSwL+V+i/AUAAP//&#10;AwBQSwECLQAUAAYACAAAACEAtoM4kv4AAADhAQAAEwAAAAAAAAAAAAAAAAAAAAAAW0NvbnRlbnRf&#10;VHlwZXNdLnhtbFBLAQItABQABgAIAAAAIQA4/SH/1gAAAJQBAAALAAAAAAAAAAAAAAAAAC8BAABf&#10;cmVscy8ucmVsc1BLAQItABQABgAIAAAAIQAp76XZnwIAAJQFAAAOAAAAAAAAAAAAAAAAAC4CAABk&#10;cnMvZTJvRG9jLnhtbFBLAQItABQABgAIAAAAIQAxZvMR3wAAAAwBAAAPAAAAAAAAAAAAAAAAAPkE&#10;AABkcnMvZG93bnJldi54bWxQSwUGAAAAAAQABADzAAAABQYAAAAA&#10;" adj="10800" fillcolor="#4f81bd [3204]" strokecolor="yellow" strokeweight="2pt"/>
            </w:pict>
          </mc:Fallback>
        </mc:AlternateContent>
      </w:r>
      <w:r w:rsidR="006D57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379CA8" wp14:editId="7A819725">
                <wp:simplePos x="0" y="0"/>
                <wp:positionH relativeFrom="column">
                  <wp:posOffset>4894580</wp:posOffset>
                </wp:positionH>
                <wp:positionV relativeFrom="paragraph">
                  <wp:posOffset>-325120</wp:posOffset>
                </wp:positionV>
                <wp:extent cx="346710" cy="853440"/>
                <wp:effectExtent l="32385" t="24765" r="0" b="28575"/>
                <wp:wrapNone/>
                <wp:docPr id="257" name="Right Arrow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6710" cy="853440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57" o:spid="_x0000_s1026" type="#_x0000_t13" style="position:absolute;margin-left:385.4pt;margin-top:-25.6pt;width:27.3pt;height:67.2pt;rotation:-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VqfoAIAAJQFAAAOAAAAZHJzL2Uyb0RvYy54bWysVFFvGyEMfp+0/4B4Xy9Jk7aLeqmiVpkm&#10;VW3Uduoz4SCHxAEzJJfs18/A3TXqupdpPCCM7c/2Z8P1zaHRZC/AK2tKOj4bUSIMt5Uy25L+eFl9&#10;uaLEB2Yqpq0RJT0KT28Wnz9dt24uJra2uhJAEMT4eetKWofg5kXheS0a5s+sEwaV0kLDAoqwLSpg&#10;LaI3upiMRhdFa6FyYLnwHm/vspIuEr6UgodHKb0IRJcUcwtph7Rv4l4srtl8C8zVindpsH/IomHK&#10;YNAB6o4FRnag/oBqFAfrrQxn3DaFlVJxkWrAasajd9U818yJVAuS491Ak/9/sPxhvwaiqpJOZpeU&#10;GNZgk57Utg5kCWBbEq+RpNb5Odo+uzV0ksdjrPggoSFgkdnxBXYEVyICSyOHxPNx4FkcAuF4eT69&#10;uBxjNziqrmbn02nqQ5GxIqYDH74J25B4KCnEfFI6CZrt733ALNChN4xO2sTdW62qldI6CbDd3Gog&#10;e4btX+HC5LLjiRnCRNcilpiLSqdw1CLDPgmJDGHekxQ+zaYYYBnnwoRxVtWsEjnaLDHRBYvTHD1S&#10;ztogYESWmOWA3QH0lhmkx84wnX10FWm0B+dM+V8Sy86DR4psTRicG2UsfFSZxqq6yNm+JylTE1na&#10;2OqI85Pajw31jq8Utuye+bBmgC8JL/F3CI+4SW3bktruRElt4ddH99EeBxy1lLT4Mkvqf+4YCEr0&#10;d4Oj/3UcB4aEJExnlxMU4FSzOdWYXXNrsfvjlF06Rvug+6ME27ziJ7KMUVHFDMfYJeUBeuE25B8D&#10;vyEulstkhs/XsXBvnh2P4JHVOIwvh1cGrpvbgAP/YPtXzObvBjfbRk9jl7tgpUpT/cZrxzc+/TQ4&#10;3TcV/5ZTOVm9faaL3wAAAP//AwBQSwMEFAAGAAgAAAAhAHC9t0zfAAAACgEAAA8AAABkcnMvZG93&#10;bnJldi54bWxMj01PwzAMhu9I/IfISNy2tBT2UepOFWIHOK2D3bPGNIXGqZpsK/+ecIKbLT96/bzF&#10;ZrK9ONPoO8cI6TwBQdw43XGL8P62na1A+KBYq94xIXyTh015fVWoXLsL13Teh1bEEPa5QjAhDLmU&#10;vjFklZ+7gTjePtxoVYjr2Eo9qksMt728S5KFtKrj+MGogZ4MNV/7k0Wot6+Gq93hZTk9Hzjx68p9&#10;1hXi7c1UPYIINIU/GH71ozqU0enoTqy96BGWWbKOKMIsTTMQkVgtHuJwRLjPMpBlIf9XKH8AAAD/&#10;/wMAUEsBAi0AFAAGAAgAAAAhALaDOJL+AAAA4QEAABMAAAAAAAAAAAAAAAAAAAAAAFtDb250ZW50&#10;X1R5cGVzXS54bWxQSwECLQAUAAYACAAAACEAOP0h/9YAAACUAQAACwAAAAAAAAAAAAAAAAAvAQAA&#10;X3JlbHMvLnJlbHNQSwECLQAUAAYACAAAACEAB91an6ACAACUBQAADgAAAAAAAAAAAAAAAAAuAgAA&#10;ZHJzL2Uyb0RvYy54bWxQSwECLQAUAAYACAAAACEAcL23TN8AAAAKAQAADwAAAAAAAAAAAAAAAAD6&#10;BAAAZHJzL2Rvd25yZXYueG1sUEsFBgAAAAAEAAQA8wAAAAYGAAAAAA==&#10;" adj="10800" fillcolor="#4f81bd [3204]" strokecolor="yellow" strokeweight="2pt"/>
            </w:pict>
          </mc:Fallback>
        </mc:AlternateContent>
      </w:r>
      <w:r w:rsidR="006D57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905688" wp14:editId="3454956B">
                <wp:simplePos x="0" y="0"/>
                <wp:positionH relativeFrom="column">
                  <wp:posOffset>1896110</wp:posOffset>
                </wp:positionH>
                <wp:positionV relativeFrom="paragraph">
                  <wp:posOffset>-329565</wp:posOffset>
                </wp:positionV>
                <wp:extent cx="346710" cy="853440"/>
                <wp:effectExtent l="32385" t="24765" r="0" b="28575"/>
                <wp:wrapNone/>
                <wp:docPr id="256" name="Right Arrow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6710" cy="853440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56" o:spid="_x0000_s1026" type="#_x0000_t13" style="position:absolute;margin-left:149.3pt;margin-top:-25.95pt;width:27.3pt;height:67.2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2ToAIAAJQFAAAOAAAAZHJzL2Uyb0RvYy54bWysVFFvGyEMfp+0/4B4Xy9Jk7SLeqmiVpkm&#10;VW3Vduoz4SCHxAEzJJfs18/A3TXqupdpPCCM7c/2Z8PV9aHRZC/AK2tKOj4bUSIMt5Uy25L+eFl/&#10;uaTEB2Yqpq0RJT0KT6+Xnz9dtW4hJra2uhJAEMT4RetKWofgFkXheS0a5s+sEwaV0kLDAoqwLSpg&#10;LaI3upiMRvOitVA5sFx4j7e3WUmXCV9KwcODlF4EokuKuYW0Q9o3cS+WV2yxBeZqxbs02D9k0TBl&#10;MOgAdcsCIztQf0A1ioP1VoYzbpvCSqm4SDVgNePRu2qea+ZEqgXJ8W6gyf8/WH6/fwSiqpJOZnNK&#10;DGuwSU9qWweyArAtiddIUuv8Am2f3SN0ksdjrPggoSFgkdnxHDuCKxGBpZFD4vk48CwOgXC8PJ/O&#10;L8bYDY6qy9n5dJr6UGSsiOnAh2/CNiQeSgoxn5ROgmb7Ox8wC3ToDaOTNnH3VqtqrbROAmw3NxrI&#10;nmH717gwuex4YoYw0bWIJeai0ikctciwT0IiQ5j3JIVPsykGWMa5MGGcVTWrRI42S0x0weI0R4+U&#10;szYIGJElZjlgdwC9ZQbpsTNMZx9dRRrtwTlT/pfEsvPgkSJbEwbnRhkLH1WmsaoucrbvScrURJY2&#10;tjri/KT2Y0O942uFLbtjPjwywJeEl/g7hAfcpLZtSW13oqS28Ouj+2iPA45aSlp8mSX1P3cMBCX6&#10;u8HR/zqOA0NCEqaziwkKcKrZnGrMrrmx2P1xyi4do33Q/VGCbV7xE1nFqKhihmPskvIAvXAT8o+B&#10;3xAXq1Uyw+frWLgzz45H8MhqHMaXwysD181twIG/t/0rZot3g5tto6exq12wUqWpfuO14xuffhqc&#10;7puKf8upnKzePtPlbwAAAP//AwBQSwMEFAAGAAgAAAAhAPye3Z3fAAAACgEAAA8AAABkcnMvZG93&#10;bnJldi54bWxMj8tOwzAQRfdI/IM1SOxaJyn0EeJUEaILWJFC9248xIF4HMVuG/6eYQXL0Rzde26x&#10;nVwvzjiGzpOCdJ6AQGq86ahV8P62m61BhKjJ6N4TKvjGANvy+qrQufEXqvG8j63gEAq5VmBjHHIp&#10;Q2PR6TD3AxL/PvzodORzbKUZ9YXDXS+zJFlKpzviBqsHfLTYfO1PTkG9e7FUvR6eV9PTgZKwqfxn&#10;XSl1ezNVDyAiTvEPhl99VoeSnY7+RCaIXkF2v14xqmCWZjyKicVmkYI4KrjLliDLQv6fUP4AAAD/&#10;/wMAUEsBAi0AFAAGAAgAAAAhALaDOJL+AAAA4QEAABMAAAAAAAAAAAAAAAAAAAAAAFtDb250ZW50&#10;X1R5cGVzXS54bWxQSwECLQAUAAYACAAAACEAOP0h/9YAAACUAQAACwAAAAAAAAAAAAAAAAAvAQAA&#10;X3JlbHMvLnJlbHNQSwECLQAUAAYACAAAACEAVb4tk6ACAACUBQAADgAAAAAAAAAAAAAAAAAuAgAA&#10;ZHJzL2Uyb0RvYy54bWxQSwECLQAUAAYACAAAACEA/J7dnd8AAAAKAQAADwAAAAAAAAAAAAAAAAD6&#10;BAAAZHJzL2Rvd25yZXYueG1sUEsFBgAAAAAEAAQA8wAAAAYGAAAAAA==&#10;" adj="10800" fillcolor="#4f81bd [3204]" strokecolor="yellow" strokeweight="2pt"/>
            </w:pict>
          </mc:Fallback>
        </mc:AlternateContent>
      </w:r>
      <w:r w:rsidR="00C351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F506EF" wp14:editId="7217C93A">
                <wp:simplePos x="0" y="0"/>
                <wp:positionH relativeFrom="column">
                  <wp:posOffset>-1603924</wp:posOffset>
                </wp:positionH>
                <wp:positionV relativeFrom="paragraph">
                  <wp:posOffset>1485170</wp:posOffset>
                </wp:positionV>
                <wp:extent cx="2962308" cy="955344"/>
                <wp:effectExtent l="70168" t="63182" r="79692" b="98743"/>
                <wp:wrapNone/>
                <wp:docPr id="260" name="Rounded 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62308" cy="955344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519B" w:rsidRPr="00176261" w:rsidRDefault="00C3519B" w:rsidP="00C3519B">
                            <w:pPr>
                              <w:jc w:val="center"/>
                              <w:rPr>
                                <w:color w:val="FFFF00"/>
                                <w:sz w:val="44"/>
                              </w:rPr>
                            </w:pPr>
                            <w:r w:rsidRPr="00176261">
                              <w:rPr>
                                <w:color w:val="FFFF00"/>
                                <w:sz w:val="44"/>
                              </w:rPr>
                              <w:t>Key Stage 4 - Post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60" o:spid="_x0000_s1038" style="position:absolute;margin-left:-126.3pt;margin-top:116.95pt;width:233.25pt;height:75.2pt;rotation:-90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3KFlAIAAIUFAAAOAAAAZHJzL2Uyb0RvYy54bWysVF9P2zAQf5+072D5faQpbQcVKapAnSYh&#10;QMDEs+vYbSTH553dJt2n39lJQ8V42TQ/WD7f/7vf3dV1Wxu2V+grsAXPz0acKSuhrOym4D9eVl8u&#10;OPNB2FIYsKrgB+X59eLzp6vGzdUYtmBKhYyMWD9vXMG3Ibh5lnm5VbXwZ+CUJaYGrEUgEjdZiaIh&#10;67XJxqPRLGsAS4cglff0e9sx+SLZ11rJ8KC1V4GZglNsId2Y7nW8s8WVmG9QuG0l+zDEP0RRi8qS&#10;08HUrQiC7bD6w1RdSQQPOpxJqDPQupIq5UDZ5KN32TxvhVMpFyqOd0OZ/P8zK+/3j8iqsuDjGdXH&#10;ipqa9AQ7W6qSPVH5hN0YxSKTStU4PyeNZ/eIPeXpGfNuNdYMgeqbz6gvdFI5KEHWpmofhmqrNjBJ&#10;n+PL2fh8RPiQxLucTs8nk+gj64xFow59+KagZvFRcIxhxZiSabG/86GTP8pFHWPj7cFU5aoyJhG4&#10;Wd8YZHtBIFjRoeA6xRMxchtVs5hil1R6hYNRndknpalOFPd5cp8QqgazJuS9TWNJMqpocj8o5R8p&#10;CSmVHRR7+aiqEnL/RnnQSJ7BhkG5rizgR97fQtad/DH7LueYfmjXbQLHNCYXf9ZQHggwqdOEF+/k&#10;qqLm3AkfHgXS6NAnrYPwQJc20BQc+hdnW8BfH/1HeUI0cTlraBQL7n/uBCrOzHdLWL/MJ5M4u4mY&#10;TL+OicBTzvqUY3f1DVCj8xRdekb5YI5PjVC/0tZYRq/EElaS74LLgEfiJnQrgvaOVMtlEqN5dSLc&#10;2Wcno/FY54i7l/ZVoOsRGgjb93AcWzF/h9FONmpaWO4C6CoB+K2ufQdo1tMc9HspLpNTOkm9bc/F&#10;bwAAAP//AwBQSwMEFAAGAAgAAAAhAOzYijDfAAAACQEAAA8AAABkcnMvZG93bnJldi54bWxMj8FO&#10;g0AQhu8mvsNmTLy1ixVsQZbG1DRcbbXtdYERiOwsYbeUvr3jqZ4mk/nyz/en68l0YsTBtZYUPM0D&#10;EEilrVqqFXx9bmcrEM5rqnRnCRVc0cE6u79LdVLZC+1w3PtacAi5RCtovO8TKV3ZoNFubnskvn3b&#10;wWjP61DLatAXDjedXATBizS6Jf7Q6B43DZY/+7NRcIhPxxWOy21efITBddqc3vNdrtTjw/T2CsLj&#10;5G8w/OmzOmTsVNgzVU50CmZxGDGqYBlxBQaiKAZR8AwXzyCzVP5vkP0CAAD//wMAUEsBAi0AFAAG&#10;AAgAAAAhALaDOJL+AAAA4QEAABMAAAAAAAAAAAAAAAAAAAAAAFtDb250ZW50X1R5cGVzXS54bWxQ&#10;SwECLQAUAAYACAAAACEAOP0h/9YAAACUAQAACwAAAAAAAAAAAAAAAAAvAQAAX3JlbHMvLnJlbHNQ&#10;SwECLQAUAAYACAAAACEANutyhZQCAACFBQAADgAAAAAAAAAAAAAAAAAuAgAAZHJzL2Uyb0RvYy54&#10;bWxQSwECLQAUAAYACAAAACEA7NiKMN8AAAAJAQAADwAAAAAAAAAAAAAAAADuBAAAZHJzL2Rvd25y&#10;ZXYueG1sUEsFBgAAAAAEAAQA8wAAAPoFAAAAAA==&#10;" fillcolor="#4f81bd [3204]" strokecolor="yellow" strokeweight="3pt">
                <v:shadow on="t" color="black" opacity="24903f" origin=",.5" offset="0,.55556mm"/>
                <v:textbox>
                  <w:txbxContent>
                    <w:p w:rsidR="00C3519B" w:rsidRPr="00176261" w:rsidRDefault="00C3519B" w:rsidP="00C3519B">
                      <w:pPr>
                        <w:jc w:val="center"/>
                        <w:rPr>
                          <w:color w:val="FFFF00"/>
                          <w:sz w:val="44"/>
                        </w:rPr>
                      </w:pPr>
                      <w:r w:rsidRPr="00176261">
                        <w:rPr>
                          <w:color w:val="FFFF00"/>
                          <w:sz w:val="44"/>
                        </w:rPr>
                        <w:t>Key Stage 4 - Post 16</w:t>
                      </w:r>
                    </w:p>
                  </w:txbxContent>
                </v:textbox>
              </v:roundrect>
            </w:pict>
          </mc:Fallback>
        </mc:AlternateContent>
      </w:r>
      <w:r w:rsidR="005D3EC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58F9E13" wp14:editId="41AFF6E0">
                <wp:simplePos x="0" y="0"/>
                <wp:positionH relativeFrom="column">
                  <wp:posOffset>1126490</wp:posOffset>
                </wp:positionH>
                <wp:positionV relativeFrom="paragraph">
                  <wp:posOffset>4241800</wp:posOffset>
                </wp:positionV>
                <wp:extent cx="1371600" cy="1631950"/>
                <wp:effectExtent l="0" t="0" r="0" b="63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1631950"/>
                          <a:chOff x="0" y="0"/>
                          <a:chExt cx="1371600" cy="1631950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1318260" cy="11271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52EB4" w:rsidRPr="00052EB4" w:rsidRDefault="00052EB4" w:rsidP="00052EB4">
                              <w:pPr>
                                <w:spacing w:after="40"/>
                                <w:jc w:val="center"/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5250" y="0"/>
                            <a:ext cx="1276350" cy="163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69E0" w:rsidRDefault="00C869E0" w:rsidP="00C869E0">
                              <w:pPr>
                                <w:jc w:val="center"/>
                                <w:rPr>
                                  <w:b/>
                                  <w:i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FFFF" w:themeColor="background1"/>
                                </w:rPr>
                                <w:t>Literacy</w:t>
                              </w:r>
                            </w:p>
                            <w:p w:rsidR="00C869E0" w:rsidRDefault="00CF5C60" w:rsidP="00C869E0">
                              <w:pPr>
                                <w:spacing w:after="0"/>
                                <w:rPr>
                                  <w:b/>
                                  <w:i/>
                                  <w:color w:val="FFFFFF" w:themeColor="background1"/>
                                </w:rPr>
                              </w:pPr>
                              <w:r w:rsidRPr="00CF5C60">
                                <w:rPr>
                                  <w:color w:val="FFFFFF" w:themeColor="background1"/>
                                  <w:sz w:val="18"/>
                                </w:rPr>
                                <w:t>Reading</w:t>
                              </w:r>
                            </w:p>
                            <w:p w:rsidR="00CF5C60" w:rsidRPr="00C869E0" w:rsidRDefault="00CF5C60" w:rsidP="00C869E0">
                              <w:pPr>
                                <w:spacing w:after="0"/>
                                <w:rPr>
                                  <w:b/>
                                  <w:i/>
                                  <w:color w:val="FFFFFF" w:themeColor="background1"/>
                                </w:rPr>
                              </w:pPr>
                              <w:r w:rsidRPr="00CF5C60">
                                <w:rPr>
                                  <w:color w:val="FFFFFF" w:themeColor="background1"/>
                                  <w:sz w:val="18"/>
                                </w:rPr>
                                <w:t>Writing</w:t>
                              </w:r>
                            </w:p>
                            <w:p w:rsidR="00CF5C60" w:rsidRPr="00CF5C60" w:rsidRDefault="00CF5C60" w:rsidP="00C869E0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</w:rPr>
                                <w:t>Speaking and Listening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39" style="position:absolute;margin-left:88.7pt;margin-top:334pt;width:108pt;height:128.5pt;z-index:251674624;mso-width-relative:margin;mso-height-relative:margin" coordsize="13716,16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wBUgMAAGsKAAAOAAAAZHJzL2Uyb0RvYy54bWzcVltP2zAUfp+0/2D5faQJtIWIFHUw0CQE&#10;CJh4dh2niZbYnu02Yb9+x5cEVDpWMW2a1ofUPjcff+d8Jzk+6ZoarZnSleAZjvdGGDFORV7xZYa/&#10;3J9/OMRIG8JzUgvOMvzIND6ZvX933MqUJaIUdc4UgiBcp63McGmMTKNI05I1RO8JyTgoC6EaYmCr&#10;llGuSAvRmzpKRqNJ1AqVSyUo0xqkZ16JZy5+UTBqrotCM4PqDENuxj2Vey7sM5odk3SpiCwrGtIg&#10;b8iiIRWHQ4dQZ8QQtFLVi1BNRZXQojB7VDSRKIqKMncHuE082rjNhRIr6e6yTNulHGACaDdwenNY&#10;erW+UajKoXYJRpw0UCN3LII9gNPKZQo2F0reyRsVBEu/s/ftCtXYf7gJ6hysjwOsrDOIgjDen8aT&#10;EaBPQRdP9uOjcQCellCdF360/PQLz6g/OLL5Dem0EppIP+Gkfw+nu5JI5uDXFoOA0wDTrVjxnOXo&#10;FpqM8GXNUEDMWQ9w6VQDcrtjFR8mkx6rOJnGydjWYbgxSaXS5oKJBtlFhqFHeG5zcP1H1pfaePve&#10;DpwtMD4LtzKPNbMJ1fyWFVB8qFHivB3t2Gmt0JoAYQiljJvYq0qSMy8ej+AXkho8XIouoI1cVHU9&#10;xA4BLKVfxva5BnvryhxrB+fRa4l558HDnSy4GZybigu1LUANtwone/seJA+NRcl0i84RY2ItrWQh&#10;8kdoAiX8FNGSnldQgkuizQ1RMDagbDAKzTU8ilq0GRZhhVEp1PdtcmsPXQpajFoYQxnW31ZEMYzq&#10;zxz69yg+OLBzy20OxtMENuq5ZvFcw1fNqYDCxTB0JXVLa2/qflko0TzAxJzbU0FFOIWzM0yN6jen&#10;xo9HmLmUzefODGaVJOaS30lqg1ucbXfddw9EydCHBuh+JXrOkHSjE72t9eRivjKiqFybPuEaKgD8&#10;9Wj/cSLHgJIfePd2Un0UHQJRqDXw3TIYmQ7k9s5B/hMuH40TmGloy+xLppN9q9qYfa/w+VUqW/jO&#10;gVyQjuUvgiZz8T2wQQPBa24lnhlhIjjqu1HkVluGwA5c287wHRz/NsPzr7szfNpX9z9muPmX+O1e&#10;2/BF414a4evLfjI937t58PSNOPsBAAD//wMAUEsDBBQABgAIAAAAIQALIq7q4QAAAAsBAAAPAAAA&#10;ZHJzL2Rvd25yZXYueG1sTI9Bb4JAEIXvTfofNtOkt7ogFRVZjDFtT8ak2qTxNsIIRHaXsCvgv+/0&#10;1B7fmy9v3kvXo25ET52rrVEQTgIQZHJb1KZU8HV8f1mAcB5NgY01pOBODtbZ40OKSWEH80n9wZeC&#10;Q4xLUEHlfZtI6fKKNLqJbcnw7WI7jZ5lV8qiw4HDdSOnQRBLjbXhDxW2tK0ovx5uWsHHgMMmCt/6&#10;3fWyvZ+Os/33LiSlnp/GzQqEp9H/wfBbn6tDxp3O9mYKJxrW8/krowrieMGjmIiWETtnBcvpLACZ&#10;pfL/huwHAAD//wMAUEsBAi0AFAAGAAgAAAAhALaDOJL+AAAA4QEAABMAAAAAAAAAAAAAAAAAAAAA&#10;AFtDb250ZW50X1R5cGVzXS54bWxQSwECLQAUAAYACAAAACEAOP0h/9YAAACUAQAACwAAAAAAAAAA&#10;AAAAAAAvAQAAX3JlbHMvLnJlbHNQSwECLQAUAAYACAAAACEAyYVsAVIDAABrCgAADgAAAAAAAAAA&#10;AAAAAAAuAgAAZHJzL2Uyb0RvYy54bWxQSwECLQAUAAYACAAAACEACyKu6uEAAAALAQAADwAAAAAA&#10;AAAAAAAAAACsBQAAZHJzL2Rvd25yZXYueG1sUEsFBgAAAAAEAAQA8wAAALoGAAAAAA==&#10;">
                <v:roundrect id="Rounded Rectangle 2" o:spid="_x0000_s1040" style="position:absolute;width:13182;height:112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0zTLwA&#10;AADaAAAADwAAAGRycy9kb3ducmV2LnhtbESPzQrCMBCE74LvEFbwIpqqIFqNIoI/V1sfYGnWtths&#10;SpNqfXsjCB6HmfmG2ew6U4knNa60rGA6iUAQZ1aXnCu4pcfxEoTzyBory6TgTQ52235vg7G2L77S&#10;M/G5CBB2MSoovK9jKV1WkEE3sTVx8O62MeiDbHKpG3wFuKnkLIoW0mDJYaHAmg4FZY+kNQpW7fmd&#10;lPI+T9GP2hPZVYK5Vmo46PZrEJ46/w//2hetYAbfK+EGyO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DTNMvAAAANoAAAAPAAAAAAAAAAAAAAAAAJgCAABkcnMvZG93bnJldi54&#10;bWxQSwUGAAAAAAQABAD1AAAAgQMAAAAA&#10;" fillcolor="#4f81bd [3204]" strokecolor="#243f60 [1604]" strokeweight="2pt">
                  <v:textbox>
                    <w:txbxContent>
                      <w:p w:rsidR="00052EB4" w:rsidRPr="00052EB4" w:rsidRDefault="00052EB4" w:rsidP="00052EB4">
                        <w:pPr>
                          <w:spacing w:after="40"/>
                          <w:jc w:val="center"/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oundrect>
                <v:shape id="Text Box 11" o:spid="_x0000_s1041" type="#_x0000_t202" style="position:absolute;left:952;width:12764;height:16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C869E0" w:rsidRDefault="00C869E0" w:rsidP="00C869E0">
                        <w:pPr>
                          <w:jc w:val="center"/>
                          <w:rPr>
                            <w:b/>
                            <w:i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i/>
                            <w:color w:val="FFFFFF" w:themeColor="background1"/>
                          </w:rPr>
                          <w:t>Literacy</w:t>
                        </w:r>
                      </w:p>
                      <w:p w:rsidR="00C869E0" w:rsidRDefault="00CF5C60" w:rsidP="00C869E0">
                        <w:pPr>
                          <w:spacing w:after="0"/>
                          <w:rPr>
                            <w:b/>
                            <w:i/>
                            <w:color w:val="FFFFFF" w:themeColor="background1"/>
                          </w:rPr>
                        </w:pPr>
                        <w:r w:rsidRPr="00CF5C60">
                          <w:rPr>
                            <w:color w:val="FFFFFF" w:themeColor="background1"/>
                            <w:sz w:val="18"/>
                          </w:rPr>
                          <w:t>Reading</w:t>
                        </w:r>
                      </w:p>
                      <w:p w:rsidR="00CF5C60" w:rsidRPr="00C869E0" w:rsidRDefault="00CF5C60" w:rsidP="00C869E0">
                        <w:pPr>
                          <w:spacing w:after="0"/>
                          <w:rPr>
                            <w:b/>
                            <w:i/>
                            <w:color w:val="FFFFFF" w:themeColor="background1"/>
                          </w:rPr>
                        </w:pPr>
                        <w:r w:rsidRPr="00CF5C60">
                          <w:rPr>
                            <w:color w:val="FFFFFF" w:themeColor="background1"/>
                            <w:sz w:val="18"/>
                          </w:rPr>
                          <w:t>Writing</w:t>
                        </w:r>
                      </w:p>
                      <w:p w:rsidR="00CF5C60" w:rsidRPr="00CF5C60" w:rsidRDefault="00CF5C60" w:rsidP="00C869E0">
                        <w:pPr>
                          <w:spacing w:after="0" w:line="240" w:lineRule="auto"/>
                          <w:rPr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</w:rPr>
                          <w:t>Speaking and Listening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D3EC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69EBD27" wp14:editId="62CB4979">
                <wp:simplePos x="0" y="0"/>
                <wp:positionH relativeFrom="column">
                  <wp:posOffset>2880995</wp:posOffset>
                </wp:positionH>
                <wp:positionV relativeFrom="paragraph">
                  <wp:posOffset>4252595</wp:posOffset>
                </wp:positionV>
                <wp:extent cx="1371600" cy="1127125"/>
                <wp:effectExtent l="0" t="0" r="0" b="1587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1127125"/>
                          <a:chOff x="0" y="0"/>
                          <a:chExt cx="1371600" cy="1127125"/>
                        </a:xfrm>
                      </wpg:grpSpPr>
                      <wps:wsp>
                        <wps:cNvPr id="31" name="Rounded Rectangle 31"/>
                        <wps:cNvSpPr/>
                        <wps:spPr>
                          <a:xfrm>
                            <a:off x="0" y="0"/>
                            <a:ext cx="1318260" cy="11271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F5C60" w:rsidRPr="00052EB4" w:rsidRDefault="00CF5C60" w:rsidP="00CF5C60">
                              <w:pPr>
                                <w:spacing w:after="40"/>
                                <w:jc w:val="center"/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95250" y="0"/>
                            <a:ext cx="1276350" cy="1057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69E0" w:rsidRDefault="00CF5C60" w:rsidP="00C869E0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FFFF" w:themeColor="background1"/>
                                </w:rPr>
                                <w:t>Numeracy</w:t>
                              </w:r>
                            </w:p>
                            <w:p w:rsidR="00C869E0" w:rsidRDefault="00C869E0" w:rsidP="00C869E0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C869E0" w:rsidRPr="00C869E0" w:rsidRDefault="00C869E0" w:rsidP="00C869E0">
                              <w:pPr>
                                <w:spacing w:after="0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C869E0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Topic Maths</w:t>
                              </w:r>
                            </w:p>
                            <w:p w:rsidR="00C869E0" w:rsidRPr="00C869E0" w:rsidRDefault="00C869E0" w:rsidP="00C869E0">
                              <w:pPr>
                                <w:spacing w:after="0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C869E0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Mental Maths</w:t>
                              </w:r>
                            </w:p>
                            <w:p w:rsidR="00C869E0" w:rsidRPr="00C869E0" w:rsidRDefault="00C869E0" w:rsidP="00CF5C60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C869E0" w:rsidRPr="00C869E0" w:rsidRDefault="00C869E0" w:rsidP="00CF5C60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CF5C60" w:rsidRPr="00CF5C60" w:rsidRDefault="00CF5C60" w:rsidP="00CF5C60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42" style="position:absolute;margin-left:226.85pt;margin-top:334.85pt;width:108pt;height:88.75pt;z-index:251687936" coordsize="13716,1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DogVgMAAG0KAAAOAAAAZHJzL2Uyb0RvYy54bWzcVltP2zAUfp+0/2D5feRS2kJEijo20CQE&#10;CJh4dh3noiW2Z7tN2K/fsZ0ERCtWMQlN60Nq+1x8znfOd5KT066p0YYpXQme4uggxIhxKrKKFyn+&#10;fn/+6QgjbQjPSC04S/Ej0/h08fHDSSsTFotS1BlTCJxwnbQyxaUxMgkCTUvWEH0gJOMgzIVqiIGt&#10;KoJMkRa8N3UQh+EsaIXKpBKUaQ2nX7wQL5z/PGfUXOe5ZgbVKYbYjHsq91zZZ7A4IUmhiCwr2odB&#10;3hBFQyoOl46uvhBD0FpVW66aiiqhRW4OqGgCkecVZS4HyCYKX2RzocRaulyKpC3kCBNA+wKnN7ul&#10;V5sbhaosxROAh5MGauSuRbAHcFpZJKBzoeSdvFH9QeF3Nt8uV439h0xQ52B9HGFlnUEUDqPJPJqF&#10;4J6CLIrieRRPPfC0hOps2dHy6x8sg+HiwMY3htNKaCL9hJP+O5zuSiKZg19bDAacogGnW7HmGcvQ&#10;LXQZ4UXN0CTymDn9ETCdaMBuf7Sio3i2jdaYM0mk0uaCiQbZRYqhS3hmg3AdSDaX2kChQH/Qg42F&#10;xkfhVuaxZjagmt+yHMoPVYqdtSMeO6sV2hCgDKGUcRN5UUky5o+nIfxsqnDJaOF2zqH1nFd1Pfru&#10;HVhSb/v2bnp9a8ocb0fj8LXAvPFo4W4W3IzGTcWF2uWghqz6m73+AJKHxqJkulXnqHE0VHUlskdo&#10;AyX8HNGSnldQgkuizQ1RMDigbDAMzTU88lq0KRb9CqNSqF+7zq0+9ClIMWphEKVY/1wTxTCqv3Ho&#10;4OPo8BDcGrc5nM5j2KjnktVzCV83ZwIKB00K0bml1Tf1sMyVaB5gZi7trSAinMLdKaZGDZsz4wck&#10;TF3KlkunBtNKEnPJ7yS1zi3OtrvuuweiZN+HBgh/JQbWkORFJ3pda8nFcm1EXrk2tUh7XPsKAIPt&#10;3HkPKscDle/trPosOjSJh1oD4y2Dkeng3OYM3eK4s5vLx9N4CnDumH7xfDaxIjf9Qijg3E2/V/j8&#10;KpUtfOdALgjH8hdBkzn/HtheAs5rbk88M/qJ8BS+W+0YAntwbTfD9zB8b4ZnP/Zn+PFQ3f+Y4eZf&#10;4rd7ccM3jXtp9N9f9qPp+d7Ng6evxMVvAAAA//8DAFBLAwQUAAYACAAAACEAaOxdhOEAAAALAQAA&#10;DwAAAGRycy9kb3ducmV2LnhtbEyPTUvDQBCG74L/YRnBm92kH2mNmZRS1FMRbAXxts1Ok9DsbMhu&#10;k/Tfu+JBb+8wD+88k61H04ieOldbRognEQjiwuqaS4SPw8vDCoTzirVqLBPClRys89ubTKXaDvxO&#10;/d6XIpSwSxVC5X2bSumKioxyE9sSh93Jdkb5MHal1J0aQrlp5DSKEmlUzeFCpVraVlSc9xeD8Dqo&#10;YTOLn/vd+bS9fh0Wb5+7mBDv78bNEwhPo/+D4Uc/qEMenI72wtqJBmG+mC0DipAkjyEE4jccEVbz&#10;5RRknsn/P+TfAAAA//8DAFBLAQItABQABgAIAAAAIQC2gziS/gAAAOEBAAATAAAAAAAAAAAAAAAA&#10;AAAAAABbQ29udGVudF9UeXBlc10ueG1sUEsBAi0AFAAGAAgAAAAhADj9If/WAAAAlAEAAAsAAAAA&#10;AAAAAAAAAAAALwEAAF9yZWxzLy5yZWxzUEsBAi0AFAAGAAgAAAAhANPgOiBWAwAAbQoAAA4AAAAA&#10;AAAAAAAAAAAALgIAAGRycy9lMm9Eb2MueG1sUEsBAi0AFAAGAAgAAAAhAGjsXYThAAAACwEAAA8A&#10;AAAAAAAAAAAAAAAAsAUAAGRycy9kb3ducmV2LnhtbFBLBQYAAAAABAAEAPMAAAC+BgAAAAA=&#10;">
                <v:roundrect id="Rounded Rectangle 31" o:spid="_x0000_s1043" style="position:absolute;width:13182;height:112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KJb0A&#10;AADbAAAADwAAAGRycy9kb3ducmV2LnhtbESPzQrCMBCE74LvEFbwIpqqIFqNIoI/V1sfYGnWtths&#10;SpNqfXsjCB6HmfmG2ew6U4knNa60rGA6iUAQZ1aXnCu4pcfxEoTzyBory6TgTQ52235vg7G2L77S&#10;M/G5CBB2MSoovK9jKV1WkEE3sTVx8O62MeiDbHKpG3wFuKnkLIoW0mDJYaHAmg4FZY+kNQpW7fmd&#10;lPI+T9GP2hPZVYK5Vmo46PZrEJ46/w//2hetYD6F75fwA+T2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KZKJb0AAADbAAAADwAAAAAAAAAAAAAAAACYAgAAZHJzL2Rvd25yZXYu&#10;eG1sUEsFBgAAAAAEAAQA9QAAAIIDAAAAAA==&#10;" fillcolor="#4f81bd [3204]" strokecolor="#243f60 [1604]" strokeweight="2pt">
                  <v:textbox>
                    <w:txbxContent>
                      <w:p w:rsidR="00CF5C60" w:rsidRPr="00052EB4" w:rsidRDefault="00CF5C60" w:rsidP="00CF5C60">
                        <w:pPr>
                          <w:spacing w:after="40"/>
                          <w:jc w:val="center"/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oundrect>
                <v:shape id="Text Box 32" o:spid="_x0000_s1044" type="#_x0000_t202" style="position:absolute;left:952;width:12764;height:10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C869E0" w:rsidRDefault="00CF5C60" w:rsidP="00C869E0">
                        <w:pPr>
                          <w:spacing w:after="0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i/>
                            <w:color w:val="FFFFFF" w:themeColor="background1"/>
                          </w:rPr>
                          <w:t>Numeracy</w:t>
                        </w:r>
                      </w:p>
                      <w:p w:rsidR="00C869E0" w:rsidRDefault="00C869E0" w:rsidP="00C869E0">
                        <w:pPr>
                          <w:spacing w:after="0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  <w:p w:rsidR="00C869E0" w:rsidRPr="00C869E0" w:rsidRDefault="00C869E0" w:rsidP="00C869E0">
                        <w:pPr>
                          <w:spacing w:after="0"/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C869E0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Topic Maths</w:t>
                        </w:r>
                      </w:p>
                      <w:p w:rsidR="00C869E0" w:rsidRPr="00C869E0" w:rsidRDefault="00C869E0" w:rsidP="00C869E0">
                        <w:pPr>
                          <w:spacing w:after="0"/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C869E0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Mental Maths</w:t>
                        </w:r>
                      </w:p>
                      <w:p w:rsidR="00C869E0" w:rsidRPr="00C869E0" w:rsidRDefault="00C869E0" w:rsidP="00CF5C60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  <w:p w:rsidR="00C869E0" w:rsidRPr="00C869E0" w:rsidRDefault="00C869E0" w:rsidP="00CF5C60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  <w:p w:rsidR="00CF5C60" w:rsidRPr="00CF5C60" w:rsidRDefault="00CF5C60" w:rsidP="00CF5C60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D3EC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BCE8BAA" wp14:editId="2DD0B108">
                <wp:simplePos x="0" y="0"/>
                <wp:positionH relativeFrom="column">
                  <wp:posOffset>7931785</wp:posOffset>
                </wp:positionH>
                <wp:positionV relativeFrom="paragraph">
                  <wp:posOffset>4241800</wp:posOffset>
                </wp:positionV>
                <wp:extent cx="1371600" cy="1137285"/>
                <wp:effectExtent l="0" t="0" r="0" b="2476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1137285"/>
                          <a:chOff x="0" y="-10632"/>
                          <a:chExt cx="1371600" cy="1137757"/>
                        </a:xfrm>
                      </wpg:grpSpPr>
                      <wps:wsp>
                        <wps:cNvPr id="21" name="Rounded Rectangle 21"/>
                        <wps:cNvSpPr/>
                        <wps:spPr>
                          <a:xfrm>
                            <a:off x="0" y="0"/>
                            <a:ext cx="1318260" cy="11271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F5C60" w:rsidRPr="00052EB4" w:rsidRDefault="00CF5C60" w:rsidP="00CF5C60">
                              <w:pPr>
                                <w:spacing w:after="40"/>
                                <w:jc w:val="center"/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5250" y="-10632"/>
                            <a:ext cx="1276350" cy="10679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5C60" w:rsidRDefault="00C869E0" w:rsidP="00C869E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i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FFFF" w:themeColor="background1"/>
                                </w:rPr>
                                <w:t xml:space="preserve">The Arts </w:t>
                              </w:r>
                            </w:p>
                            <w:p w:rsidR="00CF5C60" w:rsidRDefault="00CF5C60" w:rsidP="00CF5C60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  <w:p w:rsidR="005D3ECC" w:rsidRDefault="005D3ECC" w:rsidP="005D3ECC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</w:rPr>
                                <w:t xml:space="preserve">Drama </w:t>
                              </w:r>
                            </w:p>
                            <w:p w:rsidR="005D3ECC" w:rsidRDefault="005D3ECC" w:rsidP="005D3ECC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</w:rPr>
                                <w:t>Music</w:t>
                              </w:r>
                            </w:p>
                            <w:p w:rsidR="005D3ECC" w:rsidRPr="00CF5C60" w:rsidRDefault="005D3ECC" w:rsidP="005D3ECC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</w:rPr>
                                <w:t>Art and Design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45" style="position:absolute;margin-left:624.55pt;margin-top:334pt;width:108pt;height:89.55pt;z-index:251680768;mso-height-relative:margin" coordorigin=",-106" coordsize="13716,1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ejaAMAAHkKAAAOAAAAZHJzL2Uyb0RvYy54bWzcVttO3DAQfa/Uf7D8DrnA7kJEQBQKqoQA&#10;ARXPxnF2oya2a3tJ6Nd3xk7CFraIUrWqug9Z23PxzJk5k+wddE1N7oWxlZI5TTZjSoTkqqjkPKef&#10;b042diixjsmC1UqKnD4ISw/237/ba3UmUrVQdSEMASfSZq3O6cI5nUWR5QvRMLuptJAgLJVpmIOt&#10;mUeFYS14b+oojeNp1CpTaKO4sBZOj4OQ7nv/ZSm4uyhLKxypcwqxOf80/nmHz2h/j2Vzw/Si4n0Y&#10;7A1RNKyScOno6pg5RpameuaqqbhRVpVuk6smUmVZceFzgGyS+Ek2p0Yttc9lnrVzPcIE0D7B6c1u&#10;+fn9pSFVkdMU4JGsgRr5awnsAZxWzzPQOTX6Wl+a/mAedphvV5oG/yET0nlYH0ZYRecIh8Nka5ZM&#10;Y3DPQZbALt2ZBOD5AqrzaLeRxNOtdBB9/Jn5bDJDnWi4PcIgx5haDZ1kH8GyvwfW9YJp4WtgEYgB&#10;rGQA60otZSEKcgWtxuS8FiRNMDoMA/RH1GxmAcDXQ5bspNMRsnSWpB6yMWeWaWPdqVANwUVOoVVk&#10;gUH4NmT3Z9YFjAY9AAxjClH4lXuoBQZUyytRQg9AqVJv7dknjmpD7hnwhnEupEuCaMEKEY4nMfz6&#10;QowWvizeIXouq7oeffcOkNnPfYdYe300FZ68o3H8UmDBeLTwNyvpRuOmksqsc1BDVv3NQX8AKUCD&#10;KLnurvP8SHo+2OxOFQ/QB0aFaWI1P6mgBmfMuktmYHxA3WAkugt4lLVqc6r6FSULZb6tO0d9aFSQ&#10;UtLCOMqp/bpkRlBSf5LQwrvJ9ja4dX6zPZkhW82q5G5VIpfNkYLKQZdCdH6J+q4elqVRzS1MzkO8&#10;FURMcrg7p9yZYXPkwpiE2cvF4aFXg5mlmTuT15qjcwQa2+umu2VG943ogPbnaqANy560YtBFS6kO&#10;l06Vle9ThDrg2pcAKBxI9Oe5nA5cvsGJ9UF1JPVDCGPqKUxcB+eYM7SLJ896Mu9O0gnACXNudZaN&#10;gzCdTbdQ7gdhPJ3txj9OsuesfpHQiOEJUAxiQhYT6DTvP6DbS2Bk1BJPAj/6ufCYg1+tGQWvYNx6&#10;nr/C8G/zvPjyCzwfa/wf89z9Syz372/4vvHvjv5bDD+gVvd+Kjx+Me5/BwAA//8DAFBLAwQUAAYA&#10;CAAAACEAflkWD+MAAAANAQAADwAAAGRycy9kb3ducmV2LnhtbEyPwU7DMBBE70j8g7VI3KjjkoY0&#10;xKmqCjhVSLRIqDc33iZRYzuK3ST9e7YnOM7s0+xMvppMywbsfeOsBDGLgKEtnW5sJeF7//6UAvNB&#10;Wa1aZ1HCFT2sivu7XGXajfYLh12oGIVYnykJdQhdxrkvazTKz1yHlm4n1xsVSPYV170aKdy0fB5F&#10;CTeqsfShVh1uaizPu4uR8DGqcf0s3obt+bS5HvaLz5+tQCkfH6b1K7CAU/iD4VafqkNBnY7uYrVn&#10;Lel5vBTESkiSlFbdkDhZkHWUkMYvAniR8/8ril8AAAD//wMAUEsBAi0AFAAGAAgAAAAhALaDOJL+&#10;AAAA4QEAABMAAAAAAAAAAAAAAAAAAAAAAFtDb250ZW50X1R5cGVzXS54bWxQSwECLQAUAAYACAAA&#10;ACEAOP0h/9YAAACUAQAACwAAAAAAAAAAAAAAAAAvAQAAX3JlbHMvLnJlbHNQSwECLQAUAAYACAAA&#10;ACEA3QqHo2gDAAB5CgAADgAAAAAAAAAAAAAAAAAuAgAAZHJzL2Uyb0RvYy54bWxQSwECLQAUAAYA&#10;CAAAACEAflkWD+MAAAANAQAADwAAAAAAAAAAAAAAAADCBQAAZHJzL2Rvd25yZXYueG1sUEsFBgAA&#10;AAAEAAQA8wAAANIGAAAAAA==&#10;">
                <v:roundrect id="Rounded Rectangle 21" o:spid="_x0000_s1046" style="position:absolute;width:13182;height:112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/c+L0A&#10;AADbAAAADwAAAGRycy9kb3ducmV2LnhtbESPzQrCMBCE74LvEFbwIpqqIFqNIoI/V1sfYGnWtths&#10;SpNqfXsjCB6HmfmG2ew6U4knNa60rGA6iUAQZ1aXnCu4pcfxEoTzyBory6TgTQ52235vg7G2L77S&#10;M/G5CBB2MSoovK9jKV1WkEE3sTVx8O62MeiDbHKpG3wFuKnkLIoW0mDJYaHAmg4FZY+kNQpW7fmd&#10;lPI+T9GP2hPZVYK5Vmo46PZrEJ46/w//2hetYDaF75fwA+T2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X/c+L0AAADbAAAADwAAAAAAAAAAAAAAAACYAgAAZHJzL2Rvd25yZXYu&#10;eG1sUEsFBgAAAAAEAAQA9QAAAIIDAAAAAA==&#10;" fillcolor="#4f81bd [3204]" strokecolor="#243f60 [1604]" strokeweight="2pt">
                  <v:textbox>
                    <w:txbxContent>
                      <w:p w:rsidR="00CF5C60" w:rsidRPr="00052EB4" w:rsidRDefault="00CF5C60" w:rsidP="00CF5C60">
                        <w:pPr>
                          <w:spacing w:after="40"/>
                          <w:jc w:val="center"/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oundrect>
                <v:shape id="Text Box 22" o:spid="_x0000_s1047" type="#_x0000_t202" style="position:absolute;left:952;top:-106;width:12764;height:10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CF5C60" w:rsidRDefault="00C869E0" w:rsidP="00C869E0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i/>
                            <w:color w:val="FFFFFF" w:themeColor="background1"/>
                          </w:rPr>
                          <w:t xml:space="preserve">The Arts </w:t>
                        </w:r>
                      </w:p>
                      <w:p w:rsidR="00CF5C60" w:rsidRDefault="00CF5C60" w:rsidP="00CF5C60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  <w:sz w:val="18"/>
                          </w:rPr>
                        </w:pPr>
                      </w:p>
                      <w:p w:rsidR="005D3ECC" w:rsidRDefault="005D3ECC" w:rsidP="005D3ECC">
                        <w:pPr>
                          <w:spacing w:after="0" w:line="240" w:lineRule="auto"/>
                          <w:rPr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</w:rPr>
                          <w:t xml:space="preserve">Drama </w:t>
                        </w:r>
                      </w:p>
                      <w:p w:rsidR="005D3ECC" w:rsidRDefault="005D3ECC" w:rsidP="005D3ECC">
                        <w:pPr>
                          <w:spacing w:after="0" w:line="240" w:lineRule="auto"/>
                          <w:rPr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</w:rPr>
                          <w:t>Music</w:t>
                        </w:r>
                      </w:p>
                      <w:p w:rsidR="005D3ECC" w:rsidRPr="00CF5C60" w:rsidRDefault="005D3ECC" w:rsidP="005D3ECC">
                        <w:pPr>
                          <w:spacing w:after="0" w:line="240" w:lineRule="auto"/>
                          <w:rPr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</w:rPr>
                          <w:t>Art and Design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86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244331" wp14:editId="1C328CFD">
                <wp:simplePos x="0" y="0"/>
                <wp:positionH relativeFrom="column">
                  <wp:posOffset>6242434</wp:posOffset>
                </wp:positionH>
                <wp:positionV relativeFrom="paragraph">
                  <wp:posOffset>4478655</wp:posOffset>
                </wp:positionV>
                <wp:extent cx="1127051" cy="1403985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05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9E0" w:rsidRPr="00C869E0" w:rsidRDefault="00C869E0" w:rsidP="00C869E0">
                            <w:pPr>
                              <w:spacing w:after="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869E0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Geography</w:t>
                            </w:r>
                          </w:p>
                          <w:p w:rsidR="00C869E0" w:rsidRPr="00C869E0" w:rsidRDefault="00C869E0" w:rsidP="00C869E0">
                            <w:pPr>
                              <w:spacing w:after="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869E0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History</w:t>
                            </w:r>
                          </w:p>
                          <w:p w:rsidR="00C869E0" w:rsidRPr="00C869E0" w:rsidRDefault="00C869E0" w:rsidP="00C869E0">
                            <w:pPr>
                              <w:spacing w:after="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869E0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RE</w:t>
                            </w:r>
                          </w:p>
                          <w:p w:rsidR="00C869E0" w:rsidRDefault="00C869E0" w:rsidP="00C869E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48" type="#_x0000_t202" style="position:absolute;margin-left:491.55pt;margin-top:352.65pt;width:88.7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OgEAIAAPwDAAAOAAAAZHJzL2Uyb0RvYy54bWysU9tu2zAMfR+wfxD0vvjSpE2MOEXXLsOA&#10;7gK0+wBFlmNhkqhJSuzs60vJaWZsb8P8IIgmechzSK1vB63IUTgvwdS0mOWUCMOhkWZf0+/P23dL&#10;SnxgpmEKjKjpSXh6u3n7Zt3bSpTQgWqEIwhifNXbmnYh2CrLPO+EZn4GVhh0tuA0C2i6fdY41iO6&#10;VlmZ59dZD66xDrjwHv8+jE66SfhtK3j42rZeBKJqir2FdLp07uKZbdas2jtmO8nPbbB/6EIzabDo&#10;BeqBBUYOTv4FpSV34KENMw46g7aVXCQOyKbI/2Dz1DErEhcUx9uLTP7/wfIvx2+OyKamV9eUGKZx&#10;Rs9iCOQ9DKSM8vTWVxj1ZDEuDPgbx5yoevsI/IcnBu47ZvbizjnoO8EabK+ImdkkdcTxEWTXf4YG&#10;y7BDgAQ0tE5H7VANgug4ptNlNLEVHksW5U2+KCjh6Cvm+dVquUg1WPWabp0PHwVoEi81dTj7BM+O&#10;jz7Edlj1GhKrGdhKpdL8lSF9TVeLcpESJh4tA66nkrqmyzx+48JElh9Mk5IDk2q8YwFlzrQj05Fz&#10;GHZDEri4yLmD5oRCOBjXEZ8PXjpwvyjpcRVr6n8emBOUqE8GxVwV83nc3WTMFzclGm7q2U09zHCE&#10;qmmgZLzeh7TvkbO3dyj6ViY54nTGTs4944ollc7PIe7w1E5Rvx/t5gUAAP//AwBQSwMEFAAGAAgA&#10;AAAhACVzXv/gAAAADAEAAA8AAABkcnMvZG93bnJldi54bWxMj8FOwzAQRO9I/IO1SNyonRTSNo1T&#10;VagtR6BEnN14SSLitRW7afh73BMcV/M087bYTKZnIw6+syQhmQlgSLXVHTUSqo/9wxKYD4q06i2h&#10;hB/0sClvbwqVa3uhdxyPoWGxhHyuJLQhuJxzX7dolJ9ZhxSzLzsYFeI5NFwP6hLLTc9TITJuVEdx&#10;oVUOn1usv49nI8EFd1i8DK9v291+FNXnoUq7Zifl/d20XQMLOIU/GK76UR3K6HSyZ9Ke9RJWy3kS&#10;UQkL8TQHdiWSTGTATjFLs0fgZcH/P1H+AgAA//8DAFBLAQItABQABgAIAAAAIQC2gziS/gAAAOEB&#10;AAATAAAAAAAAAAAAAAAAAAAAAABbQ29udGVudF9UeXBlc10ueG1sUEsBAi0AFAAGAAgAAAAhADj9&#10;If/WAAAAlAEAAAsAAAAAAAAAAAAAAAAALwEAAF9yZWxzLy5yZWxzUEsBAi0AFAAGAAgAAAAhAHJC&#10;k6AQAgAA/AMAAA4AAAAAAAAAAAAAAAAALgIAAGRycy9lMm9Eb2MueG1sUEsBAi0AFAAGAAgAAAAh&#10;ACVzXv/gAAAADAEAAA8AAAAAAAAAAAAAAAAAagQAAGRycy9kb3ducmV2LnhtbFBLBQYAAAAABAAE&#10;APMAAAB3BQAAAAA=&#10;" filled="f" stroked="f">
                <v:textbox style="mso-fit-shape-to-text:t">
                  <w:txbxContent>
                    <w:p w:rsidR="00C869E0" w:rsidRPr="00C869E0" w:rsidRDefault="00C869E0" w:rsidP="00C869E0">
                      <w:pPr>
                        <w:spacing w:after="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C869E0">
                        <w:rPr>
                          <w:color w:val="FFFFFF" w:themeColor="background1"/>
                          <w:sz w:val="18"/>
                          <w:szCs w:val="18"/>
                        </w:rPr>
                        <w:t>Geography</w:t>
                      </w:r>
                    </w:p>
                    <w:p w:rsidR="00C869E0" w:rsidRPr="00C869E0" w:rsidRDefault="00C869E0" w:rsidP="00C869E0">
                      <w:pPr>
                        <w:spacing w:after="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C869E0">
                        <w:rPr>
                          <w:color w:val="FFFFFF" w:themeColor="background1"/>
                          <w:sz w:val="18"/>
                          <w:szCs w:val="18"/>
                        </w:rPr>
                        <w:t>History</w:t>
                      </w:r>
                    </w:p>
                    <w:p w:rsidR="00C869E0" w:rsidRPr="00C869E0" w:rsidRDefault="00C869E0" w:rsidP="00C869E0">
                      <w:pPr>
                        <w:spacing w:after="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C869E0">
                        <w:rPr>
                          <w:color w:val="FFFFFF" w:themeColor="background1"/>
                          <w:sz w:val="18"/>
                          <w:szCs w:val="18"/>
                        </w:rPr>
                        <w:t>RE</w:t>
                      </w:r>
                    </w:p>
                    <w:p w:rsidR="00C869E0" w:rsidRDefault="00C869E0" w:rsidP="00C869E0"/>
                  </w:txbxContent>
                </v:textbox>
              </v:shape>
            </w:pict>
          </mc:Fallback>
        </mc:AlternateContent>
      </w:r>
      <w:r w:rsidR="00C869E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A5785BF" wp14:editId="6AB2E74C">
                <wp:simplePos x="0" y="0"/>
                <wp:positionH relativeFrom="column">
                  <wp:posOffset>6246495</wp:posOffset>
                </wp:positionH>
                <wp:positionV relativeFrom="paragraph">
                  <wp:posOffset>4239895</wp:posOffset>
                </wp:positionV>
                <wp:extent cx="1371600" cy="1127125"/>
                <wp:effectExtent l="0" t="0" r="0" b="158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1127125"/>
                          <a:chOff x="0" y="34120"/>
                          <a:chExt cx="1371600" cy="1127125"/>
                        </a:xfrm>
                      </wpg:grpSpPr>
                      <wps:wsp>
                        <wps:cNvPr id="18" name="Rounded Rectangle 18"/>
                        <wps:cNvSpPr/>
                        <wps:spPr>
                          <a:xfrm>
                            <a:off x="0" y="34120"/>
                            <a:ext cx="1318260" cy="11271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F5C60" w:rsidRPr="00052EB4" w:rsidRDefault="00CF5C60" w:rsidP="00CF5C60">
                              <w:pPr>
                                <w:spacing w:after="40"/>
                                <w:jc w:val="center"/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5250" y="76200"/>
                            <a:ext cx="1276350" cy="981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5C60" w:rsidRPr="00CF5C60" w:rsidRDefault="00CF5C60" w:rsidP="00CF5C60">
                              <w:pPr>
                                <w:jc w:val="center"/>
                                <w:rPr>
                                  <w:b/>
                                  <w:i/>
                                  <w:color w:val="FFFFFF" w:themeColor="background1"/>
                                  <w:sz w:val="18"/>
                                </w:rPr>
                              </w:pPr>
                              <w:r w:rsidRPr="00CF5C60">
                                <w:rPr>
                                  <w:b/>
                                  <w:i/>
                                  <w:color w:val="FFFFFF" w:themeColor="background1"/>
                                  <w:sz w:val="18"/>
                                </w:rPr>
                                <w:t xml:space="preserve">The World </w:t>
                              </w:r>
                              <w:proofErr w:type="gramStart"/>
                              <w:r w:rsidRPr="00CF5C60">
                                <w:rPr>
                                  <w:b/>
                                  <w:i/>
                                  <w:color w:val="FFFFFF" w:themeColor="background1"/>
                                  <w:sz w:val="18"/>
                                </w:rPr>
                                <w:t>Around</w:t>
                              </w:r>
                              <w:proofErr w:type="gramEnd"/>
                              <w:r w:rsidRPr="00CF5C60">
                                <w:rPr>
                                  <w:b/>
                                  <w:i/>
                                  <w:color w:val="FFFFFF" w:themeColor="background1"/>
                                  <w:sz w:val="18"/>
                                </w:rPr>
                                <w:t xml:space="preserve"> Us</w:t>
                              </w:r>
                            </w:p>
                            <w:p w:rsidR="00CF5C60" w:rsidRPr="00CF5C60" w:rsidRDefault="00CF5C60" w:rsidP="00CF5C60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7" o:spid="_x0000_s1049" style="position:absolute;margin-left:491.85pt;margin-top:333.85pt;width:108pt;height:88.75pt;z-index:251678720;mso-width-relative:margin" coordorigin=",341" coordsize="13716,1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HSbAMAAHoKAAAOAAAAZHJzL2Uyb0RvYy54bWzcVttO3DAQfa/Uf7D8XrIJe40IaAsFVUKA&#10;gIpn4zibqI7t2t5N6Nd3bCdZBFtKqVRV3Yes7bl45sycSQ6O2pqjDdOmkiLD8d4IIyaozCuxyvCX&#10;29MPc4yMJSInXAqW4Qdm8NHh+3cHjUpZIkvJc6YROBEmbVSGS2tVGkWGlqwmZk8qJkBYSF0TC1u9&#10;inJNGvBe8ygZjaZRI3WutKTMGDg9CUJ86P0XBaP2sigMs4hnGGKz/qn98949o8MDkq40UWVFuzDI&#10;G6KoSSXg0sHVCbEErXX1zFVdUS2NLOwelXUki6KizOcA2cSjJ9mcablWPpdV2qzUABNA+wSnN7ul&#10;F5srjaocajfDSJAaauSvRbAHcBq1SkHnTKsbdaW7g1XYuXzbQtfuHzJBrYf1YYCVtRZROIz3Z/F0&#10;BOhTkMVxMouTSQCellCdrd3+OE66ktDy0y+so/7yyMU4hNQoaCSzxcr8GVY3JVHMl8A4HHqsoKsD&#10;VtdyLXKWo2voNCJWnKF4HnDz+gNoJjWA308Re5T5FrV4nkyfozbkTVKljT1jskZukWHoFpG7QHwn&#10;ks25sVAw0O/1YOPgCZH4lX3gzAXFxTUroA2gWom39gRkx1yjDQHqEEqZsHEQlSRn4Xgygp9LFy4Z&#10;LPzOO3Sei4rzwXfnwJH7ue/gptN3pszzdzAevRRYMB4s/M1S2MG4roTUuxxwyKq7Oej3IAVoHEq2&#10;vW8DRfb70t7L/AF6QcswUIyipxXU4JwYe0U0TBCoG0xFewmPgssmw7JbYVRK/X3XudOHZgUpRg1M&#10;pAybb2uiGUb8s4A2XsTjsRthfjOezIAqSD+W3D+WiHV9LKFyMcxfRf3S6VveLwst6zsYnkt3K4iI&#10;oHB3hqnV/ebYhkkJ45ey5dKrwdhSxJ6LG0Wdcwe0a6/b9o5o1TWihR6+kD11SPqkFYOusxRyubay&#10;qHyfOqgDrl0JgMZuAP0NPi96Pt86+n2ULYoXfa2B9o7GyLZw7nKGdvHk2U3oxSSZAJww6mZTeEM5&#10;bWjlfpgls+m+E7tRuJjHo5mfhC9w+kU6OwRPgWD+Di4Q9Jl3H7DtJOCcCx+E51M3FbYZ+NWOQfAK&#10;vu1m+SsM/zbL86+/wfJxX+H/mOX2X+K4f4PDB45/c3QfY+4L6vHez4TtJ+PhDwAAAP//AwBQSwME&#10;FAAGAAgAAAAhANINzobiAAAADAEAAA8AAABkcnMvZG93bnJldi54bWxMj8Fqg0AQhu+FvsMyhd6a&#10;1aQxah1DCG1PodCkUHqb6EQl7q64GzVv382pvf3DfPzzTbaeVCsG7m1jNEI4C0CwLkzZ6Arh6/D2&#10;FIOwjnRJrdGMcGUL6/z+LqO0NKP+5GHvKuFLtE0JoXauS6W0Rc2K7Mx0rP3uZHpFzo99JcueRl+u&#10;WjkPgkgqarS/UFPH25qL8/6iEN5HGjeL8HXYnU/b689h+fG9Cxnx8WHavIBwPLk/GG76Xh1y73Q0&#10;F11a0SIk8WLlUYQoWvlwI8Ik8emIED8v5yDzTP5/Iv8FAAD//wMAUEsBAi0AFAAGAAgAAAAhALaD&#10;OJL+AAAA4QEAABMAAAAAAAAAAAAAAAAAAAAAAFtDb250ZW50X1R5cGVzXS54bWxQSwECLQAUAAYA&#10;CAAAACEAOP0h/9YAAACUAQAACwAAAAAAAAAAAAAAAAAvAQAAX3JlbHMvLnJlbHNQSwECLQAUAAYA&#10;CAAAACEApWoh0mwDAAB6CgAADgAAAAAAAAAAAAAAAAAuAgAAZHJzL2Uyb0RvYy54bWxQSwECLQAU&#10;AAYACAAAACEA0g3OhuIAAAAMAQAADwAAAAAAAAAAAAAAAADGBQAAZHJzL2Rvd25yZXYueG1sUEsF&#10;BgAAAAAEAAQA8wAAANUGAAAAAA==&#10;">
                <v:roundrect id="Rounded Rectangle 18" o:spid="_x0000_s1050" style="position:absolute;top:341;width:13182;height:112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m/2MEA&#10;AADbAAAADwAAAGRycy9kb3ducmV2LnhtbESPzWrDQAyE74W8w6JALiVeN4XSONmYUEjSa50+gPDK&#10;P8SrNd517Lx9dCj0JjGjmU/7fHadutMQWs8G3pIUFHHpbcu1gd/raf0JKkRki51nMvCgAPlh8bLH&#10;zPqJf+hexFpJCIcMDTQx9pnWoWzIYUh8Tyxa5QeHUdah1nbAScJdpzdp+qEdtiwNDfb01VB5K0Zn&#10;YDteHkWrq/crxtfxTH5bYG2NWS3n4w5UpDn+m/+uv63gC6z8IgPowx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pv9jBAAAA2wAAAA8AAAAAAAAAAAAAAAAAmAIAAGRycy9kb3du&#10;cmV2LnhtbFBLBQYAAAAABAAEAPUAAACGAwAAAAA=&#10;" fillcolor="#4f81bd [3204]" strokecolor="#243f60 [1604]" strokeweight="2pt">
                  <v:textbox>
                    <w:txbxContent>
                      <w:p w:rsidR="00CF5C60" w:rsidRPr="00052EB4" w:rsidRDefault="00CF5C60" w:rsidP="00CF5C60">
                        <w:pPr>
                          <w:spacing w:after="40"/>
                          <w:jc w:val="center"/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oundrect>
                <v:shape id="Text Box 19" o:spid="_x0000_s1051" type="#_x0000_t202" style="position:absolute;left:952;top:762;width:12764;height:9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CF5C60" w:rsidRPr="00CF5C60" w:rsidRDefault="00CF5C60" w:rsidP="00CF5C60">
                        <w:pPr>
                          <w:jc w:val="center"/>
                          <w:rPr>
                            <w:b/>
                            <w:i/>
                            <w:color w:val="FFFFFF" w:themeColor="background1"/>
                            <w:sz w:val="18"/>
                          </w:rPr>
                        </w:pPr>
                        <w:r w:rsidRPr="00CF5C60">
                          <w:rPr>
                            <w:b/>
                            <w:i/>
                            <w:color w:val="FFFFFF" w:themeColor="background1"/>
                            <w:sz w:val="18"/>
                          </w:rPr>
                          <w:t xml:space="preserve">The World </w:t>
                        </w:r>
                        <w:proofErr w:type="gramStart"/>
                        <w:r w:rsidRPr="00CF5C60">
                          <w:rPr>
                            <w:b/>
                            <w:i/>
                            <w:color w:val="FFFFFF" w:themeColor="background1"/>
                            <w:sz w:val="18"/>
                          </w:rPr>
                          <w:t>Around</w:t>
                        </w:r>
                        <w:proofErr w:type="gramEnd"/>
                        <w:r w:rsidRPr="00CF5C60">
                          <w:rPr>
                            <w:b/>
                            <w:i/>
                            <w:color w:val="FFFFFF" w:themeColor="background1"/>
                            <w:sz w:val="18"/>
                          </w:rPr>
                          <w:t xml:space="preserve"> Us</w:t>
                        </w:r>
                      </w:p>
                      <w:p w:rsidR="00CF5C60" w:rsidRPr="00CF5C60" w:rsidRDefault="00CF5C60" w:rsidP="00CF5C60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869E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C603290" wp14:editId="4180A3FE">
                <wp:simplePos x="0" y="0"/>
                <wp:positionH relativeFrom="column">
                  <wp:posOffset>4554855</wp:posOffset>
                </wp:positionH>
                <wp:positionV relativeFrom="paragraph">
                  <wp:posOffset>4244975</wp:posOffset>
                </wp:positionV>
                <wp:extent cx="1371600" cy="1127125"/>
                <wp:effectExtent l="0" t="0" r="0" b="1587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1127125"/>
                          <a:chOff x="0" y="34120"/>
                          <a:chExt cx="1371600" cy="1127125"/>
                        </a:xfrm>
                      </wpg:grpSpPr>
                      <wps:wsp>
                        <wps:cNvPr id="34" name="Rounded Rectangle 34"/>
                        <wps:cNvSpPr/>
                        <wps:spPr>
                          <a:xfrm>
                            <a:off x="0" y="34120"/>
                            <a:ext cx="1318260" cy="11271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869E0" w:rsidRPr="00052EB4" w:rsidRDefault="00C869E0" w:rsidP="00C869E0">
                              <w:pPr>
                                <w:spacing w:after="40"/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95250" y="76200"/>
                            <a:ext cx="1276350" cy="981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69E0" w:rsidRDefault="00C869E0" w:rsidP="00C869E0">
                              <w:pPr>
                                <w:jc w:val="center"/>
                                <w:rPr>
                                  <w:b/>
                                  <w:i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FFFF" w:themeColor="background1"/>
                                  <w:sz w:val="18"/>
                                </w:rPr>
                                <w:t>Healthy Living</w:t>
                              </w:r>
                            </w:p>
                            <w:p w:rsidR="00C869E0" w:rsidRDefault="00C869E0" w:rsidP="00C869E0">
                              <w:pPr>
                                <w:spacing w:after="0"/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</w:rPr>
                                <w:t>Cookery</w:t>
                              </w:r>
                            </w:p>
                            <w:p w:rsidR="00C869E0" w:rsidRDefault="00C869E0" w:rsidP="00C869E0">
                              <w:pPr>
                                <w:spacing w:after="0"/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</w:rPr>
                                <w:t>Physical Education</w:t>
                              </w:r>
                            </w:p>
                            <w:p w:rsidR="00C869E0" w:rsidRPr="00C869E0" w:rsidRDefault="00C869E0" w:rsidP="00C869E0">
                              <w:pPr>
                                <w:spacing w:after="0"/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</w:rPr>
                                <w:t>After School Club</w:t>
                              </w:r>
                            </w:p>
                            <w:p w:rsidR="00C869E0" w:rsidRPr="00CF5C60" w:rsidRDefault="00C869E0" w:rsidP="00C869E0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3" o:spid="_x0000_s1052" style="position:absolute;margin-left:358.65pt;margin-top:334.25pt;width:108pt;height:88.75pt;z-index:251689984;mso-width-relative:margin" coordorigin=",341" coordsize="13716,1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SUUaAMAAHoKAAAOAAAAZHJzL2Uyb0RvYy54bWzcVttO3DAQfa/Uf7D8XrLJ3iAiVJQWVAkB&#10;AiqejeNsojq2a3tJ6Nd3xrksgoXSVqqq7kPWl7memTPJ/vu2luROWFdpldF4Z0KJUFznlVpl9Mv1&#10;8btdSpxnKmdSK5HRe+Ho+4O3b/Ybk4pEl1rmwhIwolzamIyW3ps0ihwvRc3cjjZCwWWhbc08bO0q&#10;yi1rwHoto2QyWUSNtrmxmgvn4PRjd0kPgv2iENyfF4UTnsiMQmw+PG143uIzOthn6coyU1a8D4P9&#10;RhQ1qxQ4HU19ZJ6Rta2emKorbrXThd/huo50UVRchBwgm3jyKJsTq9cm5LJKm5UZYQJoH+H022b5&#10;2d2FJVWe0emUEsVqqFFwS2AP4DRmlYLMiTVX5sL2B6tuh/m2ha3xHzIhbYD1foRVtJ5wOIyny3gx&#10;AfQ53MVxsoyTeQc8L6E6G73pLE76kvDy00+0o8F5hDGOITUGGsltsHJ/htVVyYwIJXCIw4DVbMDq&#10;Uq9VLnJyCZ3G1EoKMp11uAX5ETSXOsDvWcQeZL5BLd5NFk9RG/NmqbHOnwhdE1xkFLpF5RhI6ER2&#10;d+o8FAzkBznYIDxdJGHl76XAoKS6FAW0AVQrCdqBgOJIWnLHgDqMc6F83F2VLBfd8XwCP0wXnIwa&#10;YRcMouWiknK03RtAcj+13Znp5VFVBP6OypOXAuuUR43gWSs/KteV0nabAQlZ9Z47+QGkDhpEybe3&#10;baBIHNoWj251fg+9YHU3UJzhxxXU4JQ5f8EsTBCoG0xFfw6PQuomo7pfUVJq+33bOcpDs8ItJQ1M&#10;pIy6b2tmBSXys4I23otnMxxhYTObL4EqxD68uX14o9b1kYbKxTB/DQ9LlPdyWBZW1zcwPA/RK1wx&#10;xcF3Rrm3w+bId5MSxi8Xh4dBDMaWYf5UXRmOxhFobK/r9oZZ0zeihx4+0wN1WPqoFTtZ1FT6cO11&#10;UYU+3eDalwBojAPob/B5PvD5Gun3QbdkOtYaaI80Jr6Fc8wZ2gWjeobQe/NkDnDCqFsu4A2F0tDK&#10;wzBLlospXuMo3NuNJ8vg5gVOv0hnRPAYCBZ8SEWgz4L5Dtv+BoxLFYIIfOqnwiaDsNoyCF7Bt+0s&#10;f4Xi32Z5/vUXWL4YKvwfs9z/SxwPb3D4wAlvjv5jDL+gHu7DTNh8Mh78AAAA//8DAFBLAwQUAAYA&#10;CAAAACEAl7Nk2OIAAAALAQAADwAAAGRycy9kb3ducmV2LnhtbEyPwU6DQBCG7ya+w2ZMvNkFsZQi&#10;Q9M06qlpYmtietvCFEjZXcJugb6940mPM/Pln+/PVpNuxUC9a6xBCGcBCDKFLRtTIXwd3p8SEM4r&#10;U6rWGkK4kYNVfn+XqbS0o/mkYe8rwSHGpQqh9r5LpXRFTVq5me3I8O1se608j30ly16NHK5b+RwE&#10;sdSqMfyhVh1taiou+6tG+BjVuI7Ct2F7OW9ux8N8970NCfHxYVq/gvA0+T8YfvVZHXJ2OtmrKZ1o&#10;ERbhImIUIY6TOQgmllHEmxNC8hIHIPNM/u+Q/wAAAP//AwBQSwECLQAUAAYACAAAACEAtoM4kv4A&#10;AADhAQAAEwAAAAAAAAAAAAAAAAAAAAAAW0NvbnRlbnRfVHlwZXNdLnhtbFBLAQItABQABgAIAAAA&#10;IQA4/SH/1gAAAJQBAAALAAAAAAAAAAAAAAAAAC8BAABfcmVscy8ucmVsc1BLAQItABQABgAIAAAA&#10;IQD4/SUUaAMAAHoKAAAOAAAAAAAAAAAAAAAAAC4CAABkcnMvZTJvRG9jLnhtbFBLAQItABQABgAI&#10;AAAAIQCXs2TY4gAAAAsBAAAPAAAAAAAAAAAAAAAAAMIFAABkcnMvZG93bnJldi54bWxQSwUGAAAA&#10;AAQABADzAAAA0QYAAAAA&#10;">
                <v:roundrect id="Rounded Rectangle 34" o:spid="_x0000_s1053" style="position:absolute;top:341;width:13182;height:112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pvb4A&#10;AADbAAAADwAAAGRycy9kb3ducmV2LnhtbESPzQrCMBCE74LvEFbwIpr6g2g1igj+XK0+wNKsbbHZ&#10;lCbV+vZGEDwOM/MNs962phRPql1hWcF4FIEgTq0uOFNwux6GCxDOI2ssLZOCNznYbrqdNcbavvhC&#10;z8RnIkDYxagg976KpXRpTgbdyFbEwbvb2qAPss6krvEV4KaUkyiaS4MFh4UcK9rnlD6SxihYNqd3&#10;Usj79Ip+0BzJLhPMtFL9XrtbgfDU+n/41z5rBdMZfL+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R6b2+AAAA2wAAAA8AAAAAAAAAAAAAAAAAmAIAAGRycy9kb3ducmV2&#10;LnhtbFBLBQYAAAAABAAEAPUAAACDAwAAAAA=&#10;" fillcolor="#4f81bd [3204]" strokecolor="#243f60 [1604]" strokeweight="2pt">
                  <v:textbox>
                    <w:txbxContent>
                      <w:p w:rsidR="00C869E0" w:rsidRPr="00052EB4" w:rsidRDefault="00C869E0" w:rsidP="00C869E0">
                        <w:pPr>
                          <w:spacing w:after="40"/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oundrect>
                <v:shape id="Text Box 35" o:spid="_x0000_s1054" type="#_x0000_t202" style="position:absolute;left:952;top:762;width:12764;height:9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C869E0" w:rsidRDefault="00C869E0" w:rsidP="00C869E0">
                        <w:pPr>
                          <w:jc w:val="center"/>
                          <w:rPr>
                            <w:b/>
                            <w:i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 w:themeColor="background1"/>
                            <w:sz w:val="18"/>
                          </w:rPr>
                          <w:t>Healthy Living</w:t>
                        </w:r>
                      </w:p>
                      <w:p w:rsidR="00C869E0" w:rsidRDefault="00C869E0" w:rsidP="00C869E0">
                        <w:pPr>
                          <w:spacing w:after="0"/>
                          <w:rPr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</w:rPr>
                          <w:t>Cookery</w:t>
                        </w:r>
                      </w:p>
                      <w:p w:rsidR="00C869E0" w:rsidRDefault="00C869E0" w:rsidP="00C869E0">
                        <w:pPr>
                          <w:spacing w:after="0"/>
                          <w:rPr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</w:rPr>
                          <w:t>Physical Education</w:t>
                        </w:r>
                      </w:p>
                      <w:p w:rsidR="00C869E0" w:rsidRPr="00C869E0" w:rsidRDefault="00C869E0" w:rsidP="00C869E0">
                        <w:pPr>
                          <w:spacing w:after="0"/>
                          <w:rPr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</w:rPr>
                          <w:t>After School Club</w:t>
                        </w:r>
                      </w:p>
                      <w:p w:rsidR="00C869E0" w:rsidRPr="00CF5C60" w:rsidRDefault="00C869E0" w:rsidP="00C869E0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F5C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8B1992" wp14:editId="6460CB01">
                <wp:simplePos x="0" y="0"/>
                <wp:positionH relativeFrom="column">
                  <wp:posOffset>914400</wp:posOffset>
                </wp:positionH>
                <wp:positionV relativeFrom="paragraph">
                  <wp:posOffset>5947577</wp:posOffset>
                </wp:positionV>
                <wp:extent cx="8387715" cy="317914"/>
                <wp:effectExtent l="0" t="0" r="13335" b="254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7715" cy="31791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2EB4" w:rsidRDefault="00052EB4" w:rsidP="00052EB4">
                            <w:pPr>
                              <w:jc w:val="center"/>
                            </w:pPr>
                            <w:r>
                              <w:t>Career, Employability and work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55" style="position:absolute;margin-left:1in;margin-top:468.3pt;width:660.45pt;height:25.0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uuswIAANgFAAAOAAAAZHJzL2Uyb0RvYy54bWysVE1PGzEQvVfqf7B8L5sNgYSIDYpAVJVo&#10;QUDF2fHa2ZVsj2s72aS/vmN7s0SU9lA1B8fz4Tczb2fm8mqnFdkK51swFS1PRpQIw6Fuzbqi359v&#10;P80o8YGZmikwoqJ74enV4uOHy87OxRgaULVwBEGMn3e2ok0Idl4UnjdCM38CVhg0SnCaBRTduqgd&#10;6xBdq2I8Gp0XHbjaOuDCe9TeZCNdJHwpBQ/3UnoRiKoo5hbS6dK5imexuGTztWO2aXmfBvuHLDRr&#10;DQYdoG5YYGTj2t+gdMsdeJDhhIMuQMqWi1QDVlOO3lTz1DArUi1IjrcDTf7/wfJv2wdH2rqiF5QY&#10;pvETPcLG1KImj0geM2slyEWkqbN+jt5P9sH1ksdrrHknnY7/WA3ZJWr3A7ViFwhH5ex0Np2WZ5Rw&#10;tJ2W04tyEkGL19fW+fBZgCbxUlEXs4gpJFrZ9s6H7H/wixGViacH1da3rVJJiJ0jrpUjW4bfnHEu&#10;TDhPIGqjv0Kd9ecj/OWvj2rskayeHNSYWOrBiJTSPAqCthi4iIxkDtIt7JXIST0KiZRi1eMUdwA6&#10;TqnMpobVIqvP/hhaGQSMyBJrHLB7gPfKLXtqe//4VKRZGB6P/pZY5nl4kSKDCcNj3Rpw7wGoMETO&#10;/geSMjWRpbBb7VK7lbOYZFStoN5jDzrIw+ktv22xBe6YDw/M4TTi3OKGCfd4SAVdRaG/UdKA+/me&#10;PvrjkKCVkg6nu6L+x4Y5QYn6YnB8sP0mcR0kYXI2HaPgji2rY4vZ6GvAZipxl1mertE/qMNVOtAv&#10;uIiWMSqamOEYu6I8uINwHfLWwVXGxXKZ3HAFWBbuzJPlETwSHbv7effCnO3nIOAEfYPDJmDzN5OQ&#10;feNLA8tNANmmMXnltf8EuD5SG/erLu6nYzl5vS7kxS8AAAD//wMAUEsDBBQABgAIAAAAIQCGV/iR&#10;4AAAAAwBAAAPAAAAZHJzL2Rvd25yZXYueG1sTI/BTsMwEETvSPyDtZW4UafEMmkap6pAICFOLRw4&#10;urGbRI3XUew06d+zPcFxZkdvZ4rt7Dp2sUNoPSpYLRNgFitvWqwVfH+9PWbAQtRodOfRKrjaANvy&#10;/q7QufET7u3lEGtGEAy5VtDE2Oech6qxToel7y3S7eQHpyPJoeZm0BPBXcefkkRyp1ukD43u7Utj&#10;q/NhdET5zD5Wr+cdpun0Lvh8PbU/I1fqYTHvNsCineNfGG71qTqU1OnoRzSBdaSFoC1RwTqVEtgt&#10;IaRYAzuSlcln4GXB/48ofwEAAP//AwBQSwECLQAUAAYACAAAACEAtoM4kv4AAADhAQAAEwAAAAAA&#10;AAAAAAAAAAAAAAAAW0NvbnRlbnRfVHlwZXNdLnhtbFBLAQItABQABgAIAAAAIQA4/SH/1gAAAJQB&#10;AAALAAAAAAAAAAAAAAAAAC8BAABfcmVscy8ucmVsc1BLAQItABQABgAIAAAAIQAZTquuswIAANgF&#10;AAAOAAAAAAAAAAAAAAAAAC4CAABkcnMvZTJvRG9jLnhtbFBLAQItABQABgAIAAAAIQCGV/iR4AAA&#10;AAwBAAAPAAAAAAAAAAAAAAAAAA0FAABkcnMvZG93bnJldi54bWxQSwUGAAAAAAQABADzAAAAGgYA&#10;AAAA&#10;" fillcolor="#4f81bd [3204]" strokecolor="#fabf8f [1945]" strokeweight="2pt">
                <v:textbox>
                  <w:txbxContent>
                    <w:p w:rsidR="00052EB4" w:rsidRDefault="00052EB4" w:rsidP="00052EB4">
                      <w:pPr>
                        <w:jc w:val="center"/>
                      </w:pPr>
                      <w:r>
                        <w:t>Career, Employability and work skills</w:t>
                      </w:r>
                    </w:p>
                  </w:txbxContent>
                </v:textbox>
              </v:roundrect>
            </w:pict>
          </mc:Fallback>
        </mc:AlternateContent>
      </w:r>
      <w:r w:rsidR="00CF5C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58E4D0" wp14:editId="1D4EFEA5">
                <wp:simplePos x="0" y="0"/>
                <wp:positionH relativeFrom="column">
                  <wp:posOffset>914400</wp:posOffset>
                </wp:positionH>
                <wp:positionV relativeFrom="paragraph">
                  <wp:posOffset>5525770</wp:posOffset>
                </wp:positionV>
                <wp:extent cx="8387715" cy="351790"/>
                <wp:effectExtent l="0" t="0" r="13335" b="1016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7715" cy="3517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2EB4" w:rsidRDefault="00052EB4" w:rsidP="00052EB4">
                            <w:pPr>
                              <w:jc w:val="center"/>
                            </w:pPr>
                            <w:r>
                              <w:t>Numeracy, Literacy and ICT across the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56" style="position:absolute;margin-left:1in;margin-top:435.1pt;width:660.45pt;height:27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HRYtQIAANgFAAAOAAAAZHJzL2Uyb0RvYy54bWysVEtv2zAMvg/YfxB0Xx2nTZMGdYqgRYcB&#10;3Vq0HXpWZCk2IImapMTOfv0o+dGg63YYdrElPj6Sn0heXrVakb1wvgZT0PxkQokwHMrabAv6/fn2&#10;04ISH5gpmQIjCnoQnl6tPn64bOxSTKECVQpHEMT4ZWMLWoVgl1nmeSU08ydghUGlBKdZwKvbZqVj&#10;DaJrlU0nk/OsAVdaB1x4j9KbTklXCV9KwcO9lF4EogqKuYX0dem7id9sdcmWW8dsVfM+DfYPWWhW&#10;Gww6Qt2wwMjO1b9B6Zo78CDDCQedgZQ1F6kGrCafvKnmqWJWpFqQHG9Hmvz/g+Xf9g+O1GVB8aEM&#10;0/hEj7AzpSjJI5LHzFYJsog0NdYv0frJPrj+5vEYa26l0/GP1ZA2UXsYqRVtIByFi9PFfJ7PKOGo&#10;O53l84vEffbqbZ0PnwVoEg8FdTGLmEKile3vfMCwaD/YxYjKxK8HVZe3tVLpEjtHXCtH9gzfnHEu&#10;TDhPIGqnv0LZybF3Jv3roxh7pBMvBjEGSj0YkVLYoyCoi4GzyEjHQTqFgxJdUo9CIqVY9TTFHYGO&#10;U8o7VcVK0YlnfwytDAJGZIk1jtg9wHvl5vG9MMvePrqKNAuj8+RviXXOo0eKDCaMzro24N4DUGGM&#10;3NkPJHXURJZCu2lTu+UXQ1NtoDxgDzrohtNbfltjC9wxHx6Yw2nEucUNE+7xIxU0BYX+REkF7ud7&#10;8miPQ4JaShqc7oL6HzvmBCXqi8HxucjPzuI6SJez2XyKF3es2RxrzE5fAzZTjrvM8nSM9kENR+lA&#10;v+AiWseoqGKGY+yC8uCGy3Xotg6uMi7W62SGK8CycGeeLI/gkejY3c/tC3O2n4OAE/QNhk3Alm8m&#10;obONngbWuwCyTmMSqe547Z8A10dqiX7Vxf10fE9Wrwt59QsAAP//AwBQSwMEFAAGAAgAAAAhAKTr&#10;sz/gAAAADAEAAA8AAABkcnMvZG93bnJldi54bWxMj81OwzAQhO9IvIO1SFwQdYhS04Q4FeLvVgkC&#10;B45uvCQR9jqynTa8Pe4JjqMZzXxTbxdr2AF9GB1JuFllwJA6p0fqJXy8P19vgIWoSCvjCCX8YIBt&#10;c35Wq0q7I73hoY09SyUUKiVhiHGqOA/dgFaFlZuQkvflvFUxSd9z7dUxlVvD8ywT3KqR0sKgJnwY&#10;sPtuZyuhFf7pM5jH3QuttXB8Lq/m1yjl5cVyfwcs4hL/wnDCT+jQJKa9m0kHZpIuivQlStjcZjmw&#10;U6IQRQlsL6HM1wJ4U/P/J5pfAAAA//8DAFBLAQItABQABgAIAAAAIQC2gziS/gAAAOEBAAATAAAA&#10;AAAAAAAAAAAAAAAAAABbQ29udGVudF9UeXBlc10ueG1sUEsBAi0AFAAGAAgAAAAhADj9If/WAAAA&#10;lAEAAAsAAAAAAAAAAAAAAAAALwEAAF9yZWxzLy5yZWxzUEsBAi0AFAAGAAgAAAAhALX8dFi1AgAA&#10;2AUAAA4AAAAAAAAAAAAAAAAALgIAAGRycy9lMm9Eb2MueG1sUEsBAi0AFAAGAAgAAAAhAKTrsz/g&#10;AAAADAEAAA8AAAAAAAAAAAAAAAAADwUAAGRycy9kb3ducmV2LnhtbFBLBQYAAAAABAAEAPMAAAAc&#10;BgAAAAA=&#10;" fillcolor="#4f81bd [3204]" strokecolor="#fde9d9 [665]" strokeweight="2pt">
                <v:textbox>
                  <w:txbxContent>
                    <w:p w:rsidR="00052EB4" w:rsidRDefault="00052EB4" w:rsidP="00052EB4">
                      <w:pPr>
                        <w:jc w:val="center"/>
                      </w:pPr>
                      <w:r>
                        <w:t>Numeracy, Literacy and ICT across the curriculum</w:t>
                      </w:r>
                    </w:p>
                  </w:txbxContent>
                </v:textbox>
              </v:roundrect>
            </w:pict>
          </mc:Fallback>
        </mc:AlternateContent>
      </w:r>
      <w:r w:rsidR="00CF5C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5D096" wp14:editId="5400066C">
                <wp:simplePos x="0" y="0"/>
                <wp:positionH relativeFrom="column">
                  <wp:posOffset>645795</wp:posOffset>
                </wp:positionH>
                <wp:positionV relativeFrom="paragraph">
                  <wp:posOffset>4122420</wp:posOffset>
                </wp:positionV>
                <wp:extent cx="8886190" cy="2245360"/>
                <wp:effectExtent l="0" t="0" r="10160" b="2159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6190" cy="22453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50.85pt;margin-top:324.6pt;width:699.7pt;height:1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RnZmwIAAK8FAAAOAAAAZHJzL2Uyb0RvYy54bWysVFFvGyEMfp+0/4B4Xy/J0iyNeqmiVJ0m&#10;dW3Vduoz4SCHBJgBySX79TPc5RJ11SpNuwcOY/sz/rB9ebUzmmyFDwpsSYdnA0qE5VApuy7pj+eb&#10;T1NKQmS2YhqsKOleBHo1//jhsnEzMYIadCU8QRAbZo0raR2jmxVF4LUwLJyBExaVErxhEUW/LirP&#10;GkQ3uhgNBpOiAV85D1yEgKfXrZLOM76Ugsd7KYOIRJcU7xbz6vO6Smsxv2SztWeuVry7BvuHWxim&#10;LAbtoa5ZZGTj1R9QRnEPAWQ842AKkFJxkXPAbIaDV9k81cyJnAuSE1xPU/h/sPxu++CJqvDtKLHM&#10;4BM9wsZWoiKPSB6zay3IMNHUuDBD6yf34Dsp4DblvJPepD9mQ3aZ2n1PrdhFwvFwOp1Ohhf4Ahx1&#10;o9H4/PMkk18c3Z0P8asAQ9KmpD5dI90h88q2tyFiXLQ/2KWQ2qY1gFbVjdI6C6l0xFJ7smX46Ixz&#10;YeM4g+iN+Q5Ve34+wC/lhYi52pJLKx3RUJciFCn3Ntu8i3st2uiPQiJ5mN8oB+iBTmNPWlXNKvFe&#10;aG0RMCFLTKbHHv4Nu82gs0+uIld97zx437n3yJHBxt7ZKAv+LQAdc00gP7K1P5DUUpNYWkG1x9Ly&#10;0PZccPxG4cPeshAfmMcmw2LAwRHvcZEampJCt6OkBv/rrfNkj7WPWkoabNqShp8b5gUl+pvFrrgY&#10;jsepy7MwPv8yQsGfalanGrsxS8ASwcrH2+Vtso/6sJUezAvOl0WKiipmOcYuKY/+ICxjO0xwQnGx&#10;WGQz7GzH4q19cjyBJ1ZTzT7vXph3XXVHbIw7ODQ4m72q79Y2eVpYbCJIlYv/yGvHN06FXLPdBEtj&#10;51TOVsc5O/8NAAD//wMAUEsDBBQABgAIAAAAIQDU4jXK4gAAAA0BAAAPAAAAZHJzL2Rvd25yZXYu&#10;eG1sTI9RS8MwFIXfB/6HcAVfxCUtOreu6ZCB4sOGWEX3mDXXtiy5KU221X9v+uQeD+fj3O/mq8Ea&#10;dsLet44kJFMBDKlyuqVawufH890cmA+KtDKOUMIvelgVV5NcZdqd6R1PZahZHCGfKQlNCF3Gua8a&#10;tMpPXYcUux/XWxVi7Guue3WO49bwVIgZt6qleKFRHa4brA7l0UpYf3u9PSxuDS+3u9evzQvfpPgm&#10;5c318LQEFnAI/zCM+lEdiui0d0fSnpmYRfIYUQmz+0UKbCQeRJIA24+dSOfAi5xfflH8AQAA//8D&#10;AFBLAQItABQABgAIAAAAIQC2gziS/gAAAOEBAAATAAAAAAAAAAAAAAAAAAAAAABbQ29udGVudF9U&#10;eXBlc10ueG1sUEsBAi0AFAAGAAgAAAAhADj9If/WAAAAlAEAAAsAAAAAAAAAAAAAAAAALwEAAF9y&#10;ZWxzLy5yZWxzUEsBAi0AFAAGAAgAAAAhAH1BGdmbAgAArwUAAA4AAAAAAAAAAAAAAAAALgIAAGRy&#10;cy9lMm9Eb2MueG1sUEsBAi0AFAAGAAgAAAAhANTiNcriAAAADQEAAA8AAAAAAAAAAAAAAAAA9QQA&#10;AGRycy9kb3ducmV2LnhtbFBLBQYAAAAABAAEAPMAAAAEBgAAAAA=&#10;" fillcolor="#f79646 [3209]" strokecolor="#3f3151 [1607]" strokeweight="2pt"/>
            </w:pict>
          </mc:Fallback>
        </mc:AlternateContent>
      </w:r>
    </w:p>
    <w:sectPr w:rsidR="00503700" w:rsidSect="00052E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010" w:rsidRDefault="00D43010" w:rsidP="00D43010">
      <w:pPr>
        <w:spacing w:after="0" w:line="240" w:lineRule="auto"/>
      </w:pPr>
      <w:r>
        <w:separator/>
      </w:r>
    </w:p>
  </w:endnote>
  <w:endnote w:type="continuationSeparator" w:id="0">
    <w:p w:rsidR="00D43010" w:rsidRDefault="00D43010" w:rsidP="00D4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010" w:rsidRDefault="00D43010" w:rsidP="00D43010">
      <w:pPr>
        <w:spacing w:after="0" w:line="240" w:lineRule="auto"/>
      </w:pPr>
      <w:r>
        <w:separator/>
      </w:r>
    </w:p>
  </w:footnote>
  <w:footnote w:type="continuationSeparator" w:id="0">
    <w:p w:rsidR="00D43010" w:rsidRDefault="00D43010" w:rsidP="00D43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513E"/>
    <w:multiLevelType w:val="hybridMultilevel"/>
    <w:tmpl w:val="DDFA42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B1330"/>
    <w:multiLevelType w:val="hybridMultilevel"/>
    <w:tmpl w:val="B5C4C4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41670"/>
    <w:multiLevelType w:val="hybridMultilevel"/>
    <w:tmpl w:val="ED4AB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81BAE"/>
    <w:multiLevelType w:val="hybridMultilevel"/>
    <w:tmpl w:val="0FC2F4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B4"/>
    <w:rsid w:val="00052EB4"/>
    <w:rsid w:val="00176261"/>
    <w:rsid w:val="003B60A4"/>
    <w:rsid w:val="003C4F77"/>
    <w:rsid w:val="004D496F"/>
    <w:rsid w:val="00530926"/>
    <w:rsid w:val="00582982"/>
    <w:rsid w:val="005D3ECC"/>
    <w:rsid w:val="006D57F1"/>
    <w:rsid w:val="007B2549"/>
    <w:rsid w:val="00A37FF1"/>
    <w:rsid w:val="00B34D3C"/>
    <w:rsid w:val="00C3519B"/>
    <w:rsid w:val="00C869E0"/>
    <w:rsid w:val="00CF5C60"/>
    <w:rsid w:val="00D13FE2"/>
    <w:rsid w:val="00D4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E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9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010"/>
  </w:style>
  <w:style w:type="paragraph" w:styleId="Footer">
    <w:name w:val="footer"/>
    <w:basedOn w:val="Normal"/>
    <w:link w:val="FooterChar"/>
    <w:uiPriority w:val="99"/>
    <w:unhideWhenUsed/>
    <w:rsid w:val="00D43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E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9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010"/>
  </w:style>
  <w:style w:type="paragraph" w:styleId="Footer">
    <w:name w:val="footer"/>
    <w:basedOn w:val="Normal"/>
    <w:link w:val="FooterChar"/>
    <w:uiPriority w:val="99"/>
    <w:unhideWhenUsed/>
    <w:rsid w:val="00D43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jnxeLCq6HQAhVILcAKHfG2CBoQjRwIBw&amp;url=http://www.haveleyhey.manchester.sch.uk/rrs/moving-to-level-2&amp;bvm=bv.138493631,d.ZGg&amp;psig=AFQjCNE_WhUU4cqK120prtAWnSrTtWB1zQ&amp;ust=147897557086815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5B2D4910</Template>
  <TotalTime>8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Doherty</dc:creator>
  <cp:lastModifiedBy>P Doherty</cp:lastModifiedBy>
  <cp:revision>4</cp:revision>
  <cp:lastPrinted>2016-11-10T19:04:00Z</cp:lastPrinted>
  <dcterms:created xsi:type="dcterms:W3CDTF">2016-11-11T18:29:00Z</dcterms:created>
  <dcterms:modified xsi:type="dcterms:W3CDTF">2016-11-14T12:40:00Z</dcterms:modified>
</cp:coreProperties>
</file>