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AC" w:rsidRDefault="005D5FAC" w:rsidP="005D5FAC">
      <w:pPr>
        <w:pStyle w:val="BodyText"/>
        <w:ind w:left="0"/>
        <w:rPr>
          <w:rFonts w:ascii="Netto OT" w:eastAsia="Netto OT" w:hAnsi="Netto OT" w:cs="Netto OT"/>
          <w:b/>
          <w:bCs/>
          <w:color w:val="3F3F3E"/>
          <w:sz w:val="39"/>
          <w:szCs w:val="39"/>
        </w:rPr>
      </w:pPr>
      <w:bookmarkStart w:id="0" w:name="_GoBack"/>
      <w:bookmarkEnd w:id="0"/>
    </w:p>
    <w:p w:rsidR="00135FE0" w:rsidRDefault="00EB5749" w:rsidP="00135FE0">
      <w:pPr>
        <w:pStyle w:val="BodyText"/>
        <w:spacing w:before="9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DDB558B" wp14:editId="4F6954B8">
                <wp:simplePos x="0" y="0"/>
                <wp:positionH relativeFrom="page">
                  <wp:posOffset>6543675</wp:posOffset>
                </wp:positionH>
                <wp:positionV relativeFrom="paragraph">
                  <wp:posOffset>-1127760</wp:posOffset>
                </wp:positionV>
                <wp:extent cx="0" cy="58674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740"/>
                        </a:xfrm>
                        <a:prstGeom prst="line">
                          <a:avLst/>
                        </a:prstGeom>
                        <a:noFill/>
                        <a:ln w="8471">
                          <a:solidFill>
                            <a:srgbClr val="DC72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C935F1C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5.25pt,-88.8pt" to="515.25pt,-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" strokecolor="#dc721b" strokeweight=".23531mm">
                <w10:wrap anchorx="page"/>
              </v:line>
            </w:pict>
          </mc:Fallback>
        </mc:AlternateContent>
      </w:r>
      <w:r w:rsidR="00135FE0">
        <w:rPr>
          <w:color w:val="131313"/>
        </w:rPr>
        <w:t>Dear</w:t>
      </w:r>
      <w:r w:rsidR="00135FE0">
        <w:rPr>
          <w:color w:val="131313"/>
          <w:spacing w:val="-4"/>
        </w:rPr>
        <w:t xml:space="preserve"> </w:t>
      </w:r>
      <w:r w:rsidR="00135FE0">
        <w:rPr>
          <w:color w:val="131313"/>
        </w:rPr>
        <w:t>Parents/Carers,</w:t>
      </w:r>
    </w:p>
    <w:p w:rsidR="00135FE0" w:rsidRDefault="00135FE0" w:rsidP="00135FE0">
      <w:pPr>
        <w:pStyle w:val="BodyText"/>
        <w:ind w:left="0"/>
        <w:rPr>
          <w:sz w:val="33"/>
        </w:rPr>
      </w:pPr>
    </w:p>
    <w:p w:rsidR="00135FE0" w:rsidRDefault="00135FE0" w:rsidP="00135FE0">
      <w:pPr>
        <w:pStyle w:val="BodyText"/>
        <w:spacing w:line="235" w:lineRule="auto"/>
        <w:ind w:right="566"/>
      </w:pPr>
      <w:r>
        <w:rPr>
          <w:color w:val="131313"/>
        </w:rPr>
        <w:t xml:space="preserve">On </w:t>
      </w:r>
      <w:r>
        <w:rPr>
          <w:b/>
          <w:color w:val="131313"/>
        </w:rPr>
        <w:t xml:space="preserve">Tuesday 8th February </w:t>
      </w:r>
      <w:r>
        <w:rPr>
          <w:color w:val="131313"/>
        </w:rPr>
        <w:t>we will be joining schools and youth organisations across the UK in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 xml:space="preserve">celebrating </w:t>
      </w:r>
      <w:r>
        <w:rPr>
          <w:b/>
          <w:color w:val="131313"/>
        </w:rPr>
        <w:t>Safer Internet Day 2022</w:t>
      </w:r>
      <w:r>
        <w:rPr>
          <w:color w:val="131313"/>
        </w:rPr>
        <w:t>. Safer Internet Day is a global campaign to promote the safe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1"/>
        </w:rPr>
        <w:br/>
      </w:r>
      <w:r>
        <w:rPr>
          <w:color w:val="131313"/>
        </w:rPr>
        <w:t>and responsible use of technology, which calls on young people, parents, carers, teachers, social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workers,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law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enforcement,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companies,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policymakers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more,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join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together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helping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crea</w:t>
      </w:r>
      <w:r w:rsidR="00D55CCB">
        <w:rPr>
          <w:color w:val="131313"/>
        </w:rPr>
        <w:t xml:space="preserve">te </w:t>
      </w:r>
      <w:r>
        <w:rPr>
          <w:color w:val="131313"/>
        </w:rPr>
        <w:t>a</w:t>
      </w:r>
      <w:r w:rsidR="00D55CCB">
        <w:rPr>
          <w:color w:val="131313"/>
        </w:rPr>
        <w:t xml:space="preserve"> </w:t>
      </w:r>
      <w:r>
        <w:rPr>
          <w:color w:val="131313"/>
        </w:rPr>
        <w:t>better internet.</w:t>
      </w:r>
    </w:p>
    <w:p w:rsidR="00135FE0" w:rsidRDefault="00135FE0" w:rsidP="00EB5749">
      <w:pPr>
        <w:pStyle w:val="BodyText"/>
        <w:spacing w:before="231" w:line="237" w:lineRule="auto"/>
        <w:ind w:right="743"/>
      </w:pPr>
      <w:r>
        <w:rPr>
          <w:color w:val="131313"/>
        </w:rPr>
        <w:t xml:space="preserve">Using the internet safely and positively is a key message that we promote in </w:t>
      </w:r>
      <w:r w:rsidR="00EB5749">
        <w:rPr>
          <w:color w:val="131313"/>
        </w:rPr>
        <w:t>Knockavoe</w:t>
      </w:r>
      <w:r>
        <w:rPr>
          <w:color w:val="131313"/>
        </w:rPr>
        <w:t>, and celebrating Safer Internet Day is a great opportunity for us to re-emphasise the online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safety messages we deliver throughout t</w:t>
      </w:r>
      <w:r w:rsidR="00EB5749">
        <w:rPr>
          <w:color w:val="131313"/>
        </w:rPr>
        <w:t xml:space="preserve">he year. </w:t>
      </w:r>
    </w:p>
    <w:p w:rsidR="00135FE0" w:rsidRDefault="00135FE0" w:rsidP="00135FE0">
      <w:pPr>
        <w:pStyle w:val="BodyText"/>
        <w:spacing w:before="228" w:line="235" w:lineRule="auto"/>
        <w:ind w:right="910"/>
      </w:pPr>
      <w:r>
        <w:rPr>
          <w:color w:val="131313"/>
        </w:rPr>
        <w:t xml:space="preserve">We would be delighted if you could join us in celebrating the day by continuing the </w:t>
      </w:r>
      <w:r w:rsidR="00D55CCB">
        <w:rPr>
          <w:color w:val="131313"/>
        </w:rPr>
        <w:t xml:space="preserve">conversation at </w:t>
      </w:r>
      <w:r>
        <w:rPr>
          <w:color w:val="131313"/>
        </w:rPr>
        <w:t>home.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help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you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with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this,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you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may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be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interested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downloading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free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Safer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Internet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Day</w:t>
      </w:r>
      <w:r w:rsidR="00D55CCB">
        <w:rPr>
          <w:color w:val="131313"/>
        </w:rPr>
        <w:t xml:space="preserve"> </w:t>
      </w:r>
      <w:r>
        <w:rPr>
          <w:color w:val="131313"/>
          <w:spacing w:val="-59"/>
        </w:rPr>
        <w:t xml:space="preserve"> </w:t>
      </w:r>
      <w:r w:rsidR="00D55CCB">
        <w:rPr>
          <w:color w:val="131313"/>
        </w:rPr>
        <w:t>Resources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for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Parents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Carers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which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available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at:</w:t>
      </w:r>
      <w:r>
        <w:rPr>
          <w:color w:val="131313"/>
          <w:spacing w:val="-3"/>
        </w:rPr>
        <w:t xml:space="preserve"> </w:t>
      </w:r>
      <w:hyperlink r:id="rId7">
        <w:r w:rsidR="001A5258">
          <w:rPr>
            <w:b/>
            <w:color w:val="A122B3"/>
            <w:u w:val="single" w:color="A122B3"/>
          </w:rPr>
          <w:t>saferinternet.org.uk/</w:t>
        </w:r>
        <w:proofErr w:type="spellStart"/>
        <w:r w:rsidR="001A5258">
          <w:rPr>
            <w:b/>
            <w:color w:val="A122B3"/>
            <w:u w:val="single" w:color="A122B3"/>
          </w:rPr>
          <w:t>sid</w:t>
        </w:r>
        <w:proofErr w:type="spellEnd"/>
        <w:r w:rsidR="001A5258">
          <w:rPr>
            <w:b/>
            <w:color w:val="A122B3"/>
            <w:u w:val="single" w:color="A122B3"/>
          </w:rPr>
          <w:t>-parents</w:t>
        </w:r>
      </w:hyperlink>
      <w:r>
        <w:rPr>
          <w:color w:val="131313"/>
        </w:rPr>
        <w:t>.</w:t>
      </w:r>
    </w:p>
    <w:p w:rsidR="00135FE0" w:rsidRDefault="00135FE0" w:rsidP="00135FE0">
      <w:pPr>
        <w:pStyle w:val="BodyText"/>
        <w:spacing w:before="225" w:line="444" w:lineRule="auto"/>
        <w:ind w:right="2046"/>
      </w:pPr>
      <w:r>
        <w:rPr>
          <w:color w:val="131313"/>
        </w:rPr>
        <w:t xml:space="preserve">There are top tips, </w:t>
      </w:r>
      <w:r w:rsidR="00D55CCB">
        <w:rPr>
          <w:color w:val="131313"/>
        </w:rPr>
        <w:t>quizzes,</w:t>
      </w:r>
      <w:r>
        <w:rPr>
          <w:color w:val="131313"/>
        </w:rPr>
        <w:t xml:space="preserve"> and films which you can use at home with your child.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1"/>
        </w:rPr>
        <w:br/>
      </w:r>
      <w:r>
        <w:rPr>
          <w:color w:val="131313"/>
        </w:rPr>
        <w:t>Some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other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resources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which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you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may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find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helpful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supporting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your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child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online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are:</w:t>
      </w:r>
    </w:p>
    <w:p w:rsidR="00135FE0" w:rsidRDefault="00135FE0" w:rsidP="00135FE0">
      <w:pPr>
        <w:pStyle w:val="ListParagraph"/>
        <w:numPr>
          <w:ilvl w:val="0"/>
          <w:numId w:val="3"/>
        </w:numPr>
        <w:tabs>
          <w:tab w:val="left" w:pos="736"/>
        </w:tabs>
        <w:spacing w:before="0" w:line="261" w:lineRule="exact"/>
        <w:ind w:hanging="301"/>
        <w:rPr>
          <w:b/>
        </w:rPr>
      </w:pPr>
      <w:r>
        <w:rPr>
          <w:color w:val="131313"/>
        </w:rPr>
        <w:t>Tips,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advice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guides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for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parents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carers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from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the</w:t>
      </w:r>
      <w:r>
        <w:rPr>
          <w:color w:val="A122B3"/>
          <w:spacing w:val="-2"/>
        </w:rPr>
        <w:t xml:space="preserve"> </w:t>
      </w:r>
      <w:hyperlink r:id="rId8">
        <w:r>
          <w:rPr>
            <w:b/>
            <w:color w:val="A122B3"/>
            <w:u w:val="single" w:color="A122B3"/>
          </w:rPr>
          <w:t>UK</w:t>
        </w:r>
        <w:r>
          <w:rPr>
            <w:b/>
            <w:color w:val="A122B3"/>
            <w:spacing w:val="-1"/>
            <w:u w:val="single" w:color="A122B3"/>
          </w:rPr>
          <w:t xml:space="preserve"> </w:t>
        </w:r>
        <w:r>
          <w:rPr>
            <w:b/>
            <w:color w:val="A122B3"/>
            <w:u w:val="single" w:color="A122B3"/>
          </w:rPr>
          <w:t>Safer Internet</w:t>
        </w:r>
        <w:r>
          <w:rPr>
            <w:b/>
            <w:color w:val="A122B3"/>
            <w:spacing w:val="-1"/>
            <w:u w:val="single" w:color="A122B3"/>
          </w:rPr>
          <w:t xml:space="preserve"> </w:t>
        </w:r>
        <w:r>
          <w:rPr>
            <w:b/>
            <w:color w:val="A122B3"/>
            <w:u w:val="single" w:color="A122B3"/>
          </w:rPr>
          <w:t>Centre</w:t>
        </w:r>
      </w:hyperlink>
    </w:p>
    <w:p w:rsidR="00135FE0" w:rsidRDefault="00135FE0" w:rsidP="00135FE0">
      <w:pPr>
        <w:pStyle w:val="Heading1"/>
        <w:ind w:firstLine="581"/>
        <w:rPr>
          <w:b w:val="0"/>
          <w:u w:val="none"/>
        </w:rPr>
      </w:pPr>
      <w:r>
        <w:rPr>
          <w:b w:val="0"/>
          <w:color w:val="131313"/>
          <w:u w:val="none"/>
        </w:rPr>
        <w:t>(</w:t>
      </w:r>
      <w:hyperlink r:id="rId9">
        <w:r>
          <w:rPr>
            <w:color w:val="A122B3"/>
            <w:u w:color="A122B3"/>
          </w:rPr>
          <w:t>saferinternet.org.uk/parents</w:t>
        </w:r>
      </w:hyperlink>
      <w:r>
        <w:rPr>
          <w:b w:val="0"/>
          <w:color w:val="131313"/>
          <w:u w:val="none"/>
        </w:rPr>
        <w:t>)</w:t>
      </w:r>
    </w:p>
    <w:p w:rsidR="00135FE0" w:rsidRDefault="00135FE0" w:rsidP="00135FE0">
      <w:pPr>
        <w:pStyle w:val="ListParagraph"/>
        <w:numPr>
          <w:ilvl w:val="0"/>
          <w:numId w:val="3"/>
        </w:numPr>
        <w:tabs>
          <w:tab w:val="left" w:pos="736"/>
        </w:tabs>
        <w:ind w:hanging="301"/>
      </w:pPr>
      <w:r>
        <w:rPr>
          <w:color w:val="131313"/>
        </w:rPr>
        <w:t>Advice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for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parents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carers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from</w:t>
      </w:r>
      <w:r>
        <w:rPr>
          <w:color w:val="A122B3"/>
          <w:spacing w:val="-3"/>
        </w:rPr>
        <w:t xml:space="preserve"> </w:t>
      </w:r>
      <w:hyperlink r:id="rId10">
        <w:r>
          <w:rPr>
            <w:b/>
            <w:color w:val="A122B3"/>
            <w:u w:val="single" w:color="A122B3"/>
          </w:rPr>
          <w:t>Childnet</w:t>
        </w:r>
        <w:r>
          <w:rPr>
            <w:b/>
            <w:color w:val="A122B3"/>
            <w:spacing w:val="-3"/>
          </w:rPr>
          <w:t xml:space="preserve"> </w:t>
        </w:r>
      </w:hyperlink>
      <w:r>
        <w:rPr>
          <w:color w:val="131313"/>
        </w:rPr>
        <w:t>(</w:t>
      </w:r>
      <w:hyperlink r:id="rId11">
        <w:r>
          <w:rPr>
            <w:b/>
            <w:color w:val="A122B3"/>
            <w:u w:val="single" w:color="A122B3"/>
          </w:rPr>
          <w:t>childnet.com/parents-and-carers</w:t>
        </w:r>
      </w:hyperlink>
      <w:r>
        <w:rPr>
          <w:color w:val="131313"/>
        </w:rPr>
        <w:t>)</w:t>
      </w:r>
    </w:p>
    <w:p w:rsidR="00135FE0" w:rsidRDefault="00135FE0" w:rsidP="00135FE0">
      <w:pPr>
        <w:pStyle w:val="ListParagraph"/>
        <w:numPr>
          <w:ilvl w:val="0"/>
          <w:numId w:val="3"/>
        </w:numPr>
        <w:tabs>
          <w:tab w:val="left" w:pos="736"/>
        </w:tabs>
        <w:spacing w:before="106" w:line="262" w:lineRule="exact"/>
        <w:ind w:hanging="301"/>
      </w:pPr>
      <w:r>
        <w:rPr>
          <w:color w:val="131313"/>
        </w:rPr>
        <w:t>Reviews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and information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about games, apps,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TV shows and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websites from</w:t>
      </w:r>
    </w:p>
    <w:p w:rsidR="00135FE0" w:rsidRDefault="00536998" w:rsidP="00135FE0">
      <w:pPr>
        <w:pStyle w:val="Heading1"/>
        <w:spacing w:line="265" w:lineRule="exact"/>
        <w:ind w:firstLine="581"/>
        <w:rPr>
          <w:b w:val="0"/>
          <w:u w:val="none"/>
        </w:rPr>
      </w:pPr>
      <w:hyperlink r:id="rId12">
        <w:r w:rsidR="00135FE0">
          <w:rPr>
            <w:color w:val="A122B3"/>
            <w:u w:color="A122B3"/>
          </w:rPr>
          <w:t>Common</w:t>
        </w:r>
        <w:r w:rsidR="00135FE0">
          <w:rPr>
            <w:color w:val="A122B3"/>
            <w:spacing w:val="-2"/>
            <w:u w:color="A122B3"/>
          </w:rPr>
          <w:t xml:space="preserve"> </w:t>
        </w:r>
        <w:r w:rsidR="00135FE0">
          <w:rPr>
            <w:color w:val="A122B3"/>
            <w:u w:color="A122B3"/>
          </w:rPr>
          <w:t>Sense</w:t>
        </w:r>
        <w:r w:rsidR="00135FE0">
          <w:rPr>
            <w:color w:val="A122B3"/>
            <w:spacing w:val="-2"/>
            <w:u w:color="A122B3"/>
          </w:rPr>
          <w:t xml:space="preserve"> </w:t>
        </w:r>
        <w:r w:rsidR="00135FE0">
          <w:rPr>
            <w:color w:val="A122B3"/>
            <w:u w:color="A122B3"/>
          </w:rPr>
          <w:t>Media</w:t>
        </w:r>
        <w:r w:rsidR="00135FE0">
          <w:rPr>
            <w:color w:val="A122B3"/>
            <w:spacing w:val="-2"/>
            <w:u w:val="none"/>
          </w:rPr>
          <w:t xml:space="preserve"> </w:t>
        </w:r>
      </w:hyperlink>
      <w:r w:rsidR="00135FE0">
        <w:rPr>
          <w:b w:val="0"/>
          <w:color w:val="131313"/>
          <w:u w:val="none"/>
        </w:rPr>
        <w:t>(</w:t>
      </w:r>
      <w:hyperlink r:id="rId13">
        <w:r w:rsidR="00135FE0">
          <w:rPr>
            <w:color w:val="A122B3"/>
            <w:u w:color="A122B3"/>
          </w:rPr>
          <w:t>commonsense.org</w:t>
        </w:r>
      </w:hyperlink>
      <w:r w:rsidR="00135FE0">
        <w:rPr>
          <w:b w:val="0"/>
          <w:color w:val="131313"/>
          <w:u w:val="none"/>
        </w:rPr>
        <w:t>)</w:t>
      </w:r>
    </w:p>
    <w:p w:rsidR="00135FE0" w:rsidRDefault="00135FE0" w:rsidP="00135FE0">
      <w:pPr>
        <w:pStyle w:val="ListParagraph"/>
        <w:numPr>
          <w:ilvl w:val="0"/>
          <w:numId w:val="3"/>
        </w:numPr>
        <w:tabs>
          <w:tab w:val="left" w:pos="736"/>
        </w:tabs>
        <w:spacing w:line="264" w:lineRule="exact"/>
        <w:ind w:hanging="301"/>
        <w:rPr>
          <w:b/>
        </w:rPr>
      </w:pPr>
      <w:r>
        <w:rPr>
          <w:color w:val="131313"/>
        </w:rPr>
        <w:t>Help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on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using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parental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controls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and privacy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settings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from</w:t>
      </w:r>
      <w:r>
        <w:rPr>
          <w:color w:val="A122B3"/>
          <w:spacing w:val="-1"/>
        </w:rPr>
        <w:t xml:space="preserve"> </w:t>
      </w:r>
      <w:hyperlink r:id="rId14">
        <w:r>
          <w:rPr>
            <w:b/>
            <w:color w:val="A122B3"/>
            <w:u w:val="single" w:color="A122B3"/>
          </w:rPr>
          <w:t>Internet</w:t>
        </w:r>
        <w:r>
          <w:rPr>
            <w:b/>
            <w:color w:val="A122B3"/>
            <w:spacing w:val="-1"/>
            <w:u w:val="single" w:color="A122B3"/>
          </w:rPr>
          <w:t xml:space="preserve"> </w:t>
        </w:r>
        <w:r>
          <w:rPr>
            <w:b/>
            <w:color w:val="A122B3"/>
            <w:u w:val="single" w:color="A122B3"/>
          </w:rPr>
          <w:t>Matters</w:t>
        </w:r>
      </w:hyperlink>
    </w:p>
    <w:p w:rsidR="00135FE0" w:rsidRDefault="00135FE0" w:rsidP="00135FE0">
      <w:pPr>
        <w:pStyle w:val="Heading1"/>
        <w:ind w:firstLine="581"/>
        <w:rPr>
          <w:b w:val="0"/>
          <w:u w:val="none"/>
        </w:rPr>
      </w:pPr>
      <w:r>
        <w:rPr>
          <w:b w:val="0"/>
          <w:color w:val="131313"/>
          <w:u w:val="none"/>
        </w:rPr>
        <w:t>(</w:t>
      </w:r>
      <w:hyperlink r:id="rId15">
        <w:r>
          <w:rPr>
            <w:color w:val="A122B3"/>
            <w:u w:color="A122B3"/>
          </w:rPr>
          <w:t>internetmatters.org./controls</w:t>
        </w:r>
      </w:hyperlink>
      <w:r>
        <w:rPr>
          <w:b w:val="0"/>
          <w:color w:val="131313"/>
          <w:u w:val="none"/>
        </w:rPr>
        <w:t>)</w:t>
      </w:r>
    </w:p>
    <w:p w:rsidR="00135FE0" w:rsidRDefault="00135FE0" w:rsidP="00135FE0">
      <w:pPr>
        <w:pStyle w:val="ListParagraph"/>
        <w:numPr>
          <w:ilvl w:val="0"/>
          <w:numId w:val="3"/>
        </w:numPr>
        <w:tabs>
          <w:tab w:val="left" w:pos="736"/>
        </w:tabs>
        <w:ind w:hanging="301"/>
      </w:pPr>
      <w:r>
        <w:rPr>
          <w:color w:val="131313"/>
        </w:rPr>
        <w:t>Information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reporting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online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grooming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or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sexual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abuse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from</w:t>
      </w:r>
      <w:r>
        <w:rPr>
          <w:color w:val="A122B3"/>
          <w:spacing w:val="-2"/>
        </w:rPr>
        <w:t xml:space="preserve"> </w:t>
      </w:r>
      <w:hyperlink r:id="rId16">
        <w:r>
          <w:rPr>
            <w:b/>
            <w:color w:val="A122B3"/>
            <w:u w:val="single" w:color="A122B3"/>
          </w:rPr>
          <w:t>CEOP</w:t>
        </w:r>
      </w:hyperlink>
      <w:r>
        <w:rPr>
          <w:b/>
          <w:color w:val="A122B3"/>
          <w:spacing w:val="-1"/>
        </w:rPr>
        <w:t xml:space="preserve"> </w:t>
      </w:r>
      <w:r>
        <w:rPr>
          <w:color w:val="131313"/>
        </w:rPr>
        <w:t>(</w:t>
      </w:r>
      <w:hyperlink r:id="rId17">
        <w:r>
          <w:rPr>
            <w:b/>
            <w:color w:val="A122B3"/>
            <w:u w:val="single" w:color="A122B3"/>
          </w:rPr>
          <w:t>ceop.police.uk</w:t>
        </w:r>
      </w:hyperlink>
      <w:r>
        <w:rPr>
          <w:color w:val="131313"/>
        </w:rPr>
        <w:t>)</w:t>
      </w:r>
    </w:p>
    <w:p w:rsidR="00EB5749" w:rsidRDefault="00135FE0" w:rsidP="00EB5749">
      <w:pPr>
        <w:pStyle w:val="BodyText"/>
        <w:spacing w:before="225" w:line="237" w:lineRule="auto"/>
        <w:rPr>
          <w:color w:val="131313"/>
          <w:spacing w:val="-58"/>
        </w:rPr>
      </w:pPr>
      <w:r>
        <w:rPr>
          <w:color w:val="131313"/>
        </w:rPr>
        <w:t>Online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safety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an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important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issue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which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</w:t>
      </w:r>
      <w:r w:rsidR="00EB5749">
        <w:rPr>
          <w:color w:val="131313"/>
          <w:spacing w:val="-2"/>
        </w:rPr>
        <w:t xml:space="preserve"> school </w:t>
      </w:r>
      <w:r>
        <w:rPr>
          <w:color w:val="131313"/>
        </w:rPr>
        <w:t>we’re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committed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teaching</w:t>
      </w:r>
      <w:r>
        <w:rPr>
          <w:color w:val="131313"/>
          <w:spacing w:val="-2"/>
        </w:rPr>
        <w:t xml:space="preserve"> </w:t>
      </w:r>
      <w:r w:rsidR="00EB5749">
        <w:rPr>
          <w:color w:val="131313"/>
          <w:spacing w:val="-2"/>
        </w:rPr>
        <w:t>our young people about.</w:t>
      </w:r>
    </w:p>
    <w:p w:rsidR="00135FE0" w:rsidRDefault="00135FE0" w:rsidP="00EB5749">
      <w:pPr>
        <w:pStyle w:val="BodyText"/>
        <w:spacing w:before="225" w:line="237" w:lineRule="auto"/>
      </w:pPr>
      <w:r>
        <w:rPr>
          <w:color w:val="131313"/>
        </w:rPr>
        <w:t xml:space="preserve">If you have any concerns or questions about keeping your child safe online, please do get in </w:t>
      </w:r>
      <w:r w:rsidR="00EB5749">
        <w:rPr>
          <w:color w:val="131313"/>
        </w:rPr>
        <w:t>touch with your child’s teacher.</w:t>
      </w:r>
    </w:p>
    <w:p w:rsidR="00135FE0" w:rsidRDefault="00135FE0" w:rsidP="00135FE0">
      <w:pPr>
        <w:pStyle w:val="BodyText"/>
        <w:spacing w:before="6"/>
        <w:ind w:left="0"/>
        <w:rPr>
          <w:sz w:val="23"/>
        </w:rPr>
      </w:pPr>
    </w:p>
    <w:p w:rsidR="00581DA7" w:rsidRDefault="00581DA7" w:rsidP="00275873">
      <w:pPr>
        <w:pStyle w:val="BodyText"/>
        <w:ind w:left="295" w:firstLine="720"/>
        <w:rPr>
          <w:color w:val="131313"/>
        </w:rPr>
      </w:pPr>
    </w:p>
    <w:p w:rsidR="00EB5749" w:rsidRDefault="00EB5749" w:rsidP="00275873">
      <w:pPr>
        <w:pStyle w:val="BodyText"/>
        <w:ind w:left="295" w:firstLine="720"/>
        <w:rPr>
          <w:color w:val="131313"/>
        </w:rPr>
      </w:pPr>
      <w:r>
        <w:rPr>
          <w:color w:val="131313"/>
        </w:rPr>
        <w:t>ICT Access and Delivery Team</w:t>
      </w:r>
    </w:p>
    <w:p w:rsidR="00EB5749" w:rsidRPr="00430CF3" w:rsidRDefault="00EB5749" w:rsidP="00275873">
      <w:pPr>
        <w:pStyle w:val="BodyText"/>
        <w:ind w:left="295" w:firstLine="720"/>
        <w:rPr>
          <w:rFonts w:ascii="Arial" w:hAnsi="Arial" w:cs="Arial"/>
        </w:rPr>
      </w:pPr>
      <w:r>
        <w:rPr>
          <w:color w:val="131313"/>
        </w:rPr>
        <w:t>Knockavoe School</w:t>
      </w:r>
    </w:p>
    <w:sectPr w:rsidR="00EB5749" w:rsidRPr="00430CF3" w:rsidSect="005D5FAC">
      <w:headerReference w:type="default" r:id="rId18"/>
      <w:footerReference w:type="default" r:id="rId19"/>
      <w:type w:val="continuous"/>
      <w:pgSz w:w="11910" w:h="16840"/>
      <w:pgMar w:top="400" w:right="0" w:bottom="0" w:left="0" w:header="1757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EF2" w:rsidRDefault="00E76EF2" w:rsidP="005D5FAC">
      <w:r>
        <w:separator/>
      </w:r>
    </w:p>
  </w:endnote>
  <w:endnote w:type="continuationSeparator" w:id="0">
    <w:p w:rsidR="00E76EF2" w:rsidRDefault="00E76EF2" w:rsidP="005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-Light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Netto OT">
    <w:altName w:val="Myriad Pro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FAC" w:rsidRDefault="005D5FA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0D6838D" wp14:editId="5AEED816">
          <wp:simplePos x="0" y="0"/>
          <wp:positionH relativeFrom="column">
            <wp:posOffset>-6600</wp:posOffset>
          </wp:positionH>
          <wp:positionV relativeFrom="page">
            <wp:posOffset>9619917</wp:posOffset>
          </wp:positionV>
          <wp:extent cx="7548000" cy="1065600"/>
          <wp:effectExtent l="0" t="0" r="0" b="0"/>
          <wp:wrapNone/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Picture 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5FAC" w:rsidRDefault="005D5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EF2" w:rsidRDefault="00E76EF2" w:rsidP="005D5FAC">
      <w:r>
        <w:separator/>
      </w:r>
    </w:p>
  </w:footnote>
  <w:footnote w:type="continuationSeparator" w:id="0">
    <w:p w:rsidR="00E76EF2" w:rsidRDefault="00E76EF2" w:rsidP="005D5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FAC" w:rsidRDefault="005D5F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17566D2" wp14:editId="407A8084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75334" cy="1438677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Picture 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334" cy="1438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5FAC" w:rsidRDefault="005D5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5377"/>
    <w:multiLevelType w:val="hybridMultilevel"/>
    <w:tmpl w:val="7E5ADAAE"/>
    <w:lvl w:ilvl="0" w:tplc="06FE7C12">
      <w:numFmt w:val="bullet"/>
      <w:lvlText w:val="●"/>
      <w:lvlJc w:val="left"/>
      <w:pPr>
        <w:ind w:left="1315" w:hanging="300"/>
      </w:pPr>
      <w:rPr>
        <w:rFonts w:ascii="HelveticaNeue-Light" w:eastAsia="HelveticaNeue-Light" w:hAnsi="HelveticaNeue-Light" w:cs="HelveticaNeue-Light" w:hint="default"/>
        <w:color w:val="3F3F3E"/>
        <w:w w:val="100"/>
        <w:sz w:val="22"/>
        <w:szCs w:val="22"/>
        <w:lang w:val="en-GB" w:eastAsia="en-US" w:bidi="ar-SA"/>
      </w:rPr>
    </w:lvl>
    <w:lvl w:ilvl="1" w:tplc="4A8A0588">
      <w:numFmt w:val="bullet"/>
      <w:lvlText w:val="•"/>
      <w:lvlJc w:val="left"/>
      <w:pPr>
        <w:ind w:left="2378" w:hanging="300"/>
      </w:pPr>
      <w:rPr>
        <w:rFonts w:hint="default"/>
        <w:lang w:val="en-GB" w:eastAsia="en-US" w:bidi="ar-SA"/>
      </w:rPr>
    </w:lvl>
    <w:lvl w:ilvl="2" w:tplc="A1B077B8">
      <w:numFmt w:val="bullet"/>
      <w:lvlText w:val="•"/>
      <w:lvlJc w:val="left"/>
      <w:pPr>
        <w:ind w:left="3437" w:hanging="300"/>
      </w:pPr>
      <w:rPr>
        <w:rFonts w:hint="default"/>
        <w:lang w:val="en-GB" w:eastAsia="en-US" w:bidi="ar-SA"/>
      </w:rPr>
    </w:lvl>
    <w:lvl w:ilvl="3" w:tplc="705C04DA">
      <w:numFmt w:val="bullet"/>
      <w:lvlText w:val="•"/>
      <w:lvlJc w:val="left"/>
      <w:pPr>
        <w:ind w:left="4495" w:hanging="300"/>
      </w:pPr>
      <w:rPr>
        <w:rFonts w:hint="default"/>
        <w:lang w:val="en-GB" w:eastAsia="en-US" w:bidi="ar-SA"/>
      </w:rPr>
    </w:lvl>
    <w:lvl w:ilvl="4" w:tplc="599E7764">
      <w:numFmt w:val="bullet"/>
      <w:lvlText w:val="•"/>
      <w:lvlJc w:val="left"/>
      <w:pPr>
        <w:ind w:left="5554" w:hanging="300"/>
      </w:pPr>
      <w:rPr>
        <w:rFonts w:hint="default"/>
        <w:lang w:val="en-GB" w:eastAsia="en-US" w:bidi="ar-SA"/>
      </w:rPr>
    </w:lvl>
    <w:lvl w:ilvl="5" w:tplc="91B08FBC">
      <w:numFmt w:val="bullet"/>
      <w:lvlText w:val="•"/>
      <w:lvlJc w:val="left"/>
      <w:pPr>
        <w:ind w:left="6612" w:hanging="300"/>
      </w:pPr>
      <w:rPr>
        <w:rFonts w:hint="default"/>
        <w:lang w:val="en-GB" w:eastAsia="en-US" w:bidi="ar-SA"/>
      </w:rPr>
    </w:lvl>
    <w:lvl w:ilvl="6" w:tplc="88AA46EE">
      <w:numFmt w:val="bullet"/>
      <w:lvlText w:val="•"/>
      <w:lvlJc w:val="left"/>
      <w:pPr>
        <w:ind w:left="7671" w:hanging="300"/>
      </w:pPr>
      <w:rPr>
        <w:rFonts w:hint="default"/>
        <w:lang w:val="en-GB" w:eastAsia="en-US" w:bidi="ar-SA"/>
      </w:rPr>
    </w:lvl>
    <w:lvl w:ilvl="7" w:tplc="70E8E17E">
      <w:numFmt w:val="bullet"/>
      <w:lvlText w:val="•"/>
      <w:lvlJc w:val="left"/>
      <w:pPr>
        <w:ind w:left="8729" w:hanging="300"/>
      </w:pPr>
      <w:rPr>
        <w:rFonts w:hint="default"/>
        <w:lang w:val="en-GB" w:eastAsia="en-US" w:bidi="ar-SA"/>
      </w:rPr>
    </w:lvl>
    <w:lvl w:ilvl="8" w:tplc="49B04650">
      <w:numFmt w:val="bullet"/>
      <w:lvlText w:val="•"/>
      <w:lvlJc w:val="left"/>
      <w:pPr>
        <w:ind w:left="9788" w:hanging="300"/>
      </w:pPr>
      <w:rPr>
        <w:rFonts w:hint="default"/>
        <w:lang w:val="en-GB" w:eastAsia="en-US" w:bidi="ar-SA"/>
      </w:rPr>
    </w:lvl>
  </w:abstractNum>
  <w:abstractNum w:abstractNumId="1" w15:restartNumberingAfterBreak="0">
    <w:nsid w:val="46C06520"/>
    <w:multiLevelType w:val="hybridMultilevel"/>
    <w:tmpl w:val="B7BE623C"/>
    <w:lvl w:ilvl="0" w:tplc="0B3AF084">
      <w:numFmt w:val="bullet"/>
      <w:lvlText w:val="●"/>
      <w:lvlJc w:val="left"/>
      <w:pPr>
        <w:ind w:left="1315" w:hanging="300"/>
      </w:pPr>
      <w:rPr>
        <w:rFonts w:ascii="HelveticaNeue-Light" w:eastAsia="HelveticaNeue-Light" w:hAnsi="HelveticaNeue-Light" w:cs="HelveticaNeue-Light" w:hint="default"/>
        <w:b w:val="0"/>
        <w:bCs w:val="0"/>
        <w:i w:val="0"/>
        <w:iCs w:val="0"/>
        <w:color w:val="3F3F3E"/>
        <w:w w:val="100"/>
        <w:sz w:val="22"/>
        <w:szCs w:val="22"/>
        <w:lang w:val="en-GB" w:eastAsia="en-US" w:bidi="ar-SA"/>
      </w:rPr>
    </w:lvl>
    <w:lvl w:ilvl="1" w:tplc="76503906">
      <w:numFmt w:val="bullet"/>
      <w:lvlText w:val="•"/>
      <w:lvlJc w:val="left"/>
      <w:pPr>
        <w:ind w:left="2324" w:hanging="300"/>
      </w:pPr>
      <w:rPr>
        <w:rFonts w:hint="default"/>
        <w:lang w:val="en-GB" w:eastAsia="en-US" w:bidi="ar-SA"/>
      </w:rPr>
    </w:lvl>
    <w:lvl w:ilvl="2" w:tplc="ECEE0CC6">
      <w:numFmt w:val="bullet"/>
      <w:lvlText w:val="•"/>
      <w:lvlJc w:val="left"/>
      <w:pPr>
        <w:ind w:left="3329" w:hanging="300"/>
      </w:pPr>
      <w:rPr>
        <w:rFonts w:hint="default"/>
        <w:lang w:val="en-GB" w:eastAsia="en-US" w:bidi="ar-SA"/>
      </w:rPr>
    </w:lvl>
    <w:lvl w:ilvl="3" w:tplc="84506568">
      <w:numFmt w:val="bullet"/>
      <w:lvlText w:val="•"/>
      <w:lvlJc w:val="left"/>
      <w:pPr>
        <w:ind w:left="4333" w:hanging="300"/>
      </w:pPr>
      <w:rPr>
        <w:rFonts w:hint="default"/>
        <w:lang w:val="en-GB" w:eastAsia="en-US" w:bidi="ar-SA"/>
      </w:rPr>
    </w:lvl>
    <w:lvl w:ilvl="4" w:tplc="C298E3DC">
      <w:numFmt w:val="bullet"/>
      <w:lvlText w:val="•"/>
      <w:lvlJc w:val="left"/>
      <w:pPr>
        <w:ind w:left="5338" w:hanging="300"/>
      </w:pPr>
      <w:rPr>
        <w:rFonts w:hint="default"/>
        <w:lang w:val="en-GB" w:eastAsia="en-US" w:bidi="ar-SA"/>
      </w:rPr>
    </w:lvl>
    <w:lvl w:ilvl="5" w:tplc="20EA1CA6">
      <w:numFmt w:val="bullet"/>
      <w:lvlText w:val="•"/>
      <w:lvlJc w:val="left"/>
      <w:pPr>
        <w:ind w:left="6342" w:hanging="300"/>
      </w:pPr>
      <w:rPr>
        <w:rFonts w:hint="default"/>
        <w:lang w:val="en-GB" w:eastAsia="en-US" w:bidi="ar-SA"/>
      </w:rPr>
    </w:lvl>
    <w:lvl w:ilvl="6" w:tplc="81B2F4F0">
      <w:numFmt w:val="bullet"/>
      <w:lvlText w:val="•"/>
      <w:lvlJc w:val="left"/>
      <w:pPr>
        <w:ind w:left="7347" w:hanging="300"/>
      </w:pPr>
      <w:rPr>
        <w:rFonts w:hint="default"/>
        <w:lang w:val="en-GB" w:eastAsia="en-US" w:bidi="ar-SA"/>
      </w:rPr>
    </w:lvl>
    <w:lvl w:ilvl="7" w:tplc="44A49BE4">
      <w:numFmt w:val="bullet"/>
      <w:lvlText w:val="•"/>
      <w:lvlJc w:val="left"/>
      <w:pPr>
        <w:ind w:left="8351" w:hanging="300"/>
      </w:pPr>
      <w:rPr>
        <w:rFonts w:hint="default"/>
        <w:lang w:val="en-GB" w:eastAsia="en-US" w:bidi="ar-SA"/>
      </w:rPr>
    </w:lvl>
    <w:lvl w:ilvl="8" w:tplc="E88A7276">
      <w:numFmt w:val="bullet"/>
      <w:lvlText w:val="•"/>
      <w:lvlJc w:val="left"/>
      <w:pPr>
        <w:ind w:left="9356" w:hanging="300"/>
      </w:pPr>
      <w:rPr>
        <w:rFonts w:hint="default"/>
        <w:lang w:val="en-GB" w:eastAsia="en-US" w:bidi="ar-SA"/>
      </w:rPr>
    </w:lvl>
  </w:abstractNum>
  <w:abstractNum w:abstractNumId="2" w15:restartNumberingAfterBreak="0">
    <w:nsid w:val="5A8E4FD5"/>
    <w:multiLevelType w:val="hybridMultilevel"/>
    <w:tmpl w:val="AA9CC24E"/>
    <w:lvl w:ilvl="0" w:tplc="A658F118">
      <w:numFmt w:val="bullet"/>
      <w:lvlText w:val="●"/>
      <w:lvlJc w:val="left"/>
      <w:pPr>
        <w:ind w:left="1316" w:hanging="300"/>
      </w:pPr>
      <w:rPr>
        <w:rFonts w:ascii="HelveticaNeue-Light" w:eastAsia="HelveticaNeue-Light" w:hAnsi="HelveticaNeue-Light" w:cs="HelveticaNeue-Light" w:hint="default"/>
        <w:b w:val="0"/>
        <w:bCs w:val="0"/>
        <w:i w:val="0"/>
        <w:iCs w:val="0"/>
        <w:color w:val="3F3F3E"/>
        <w:w w:val="100"/>
        <w:sz w:val="22"/>
        <w:szCs w:val="22"/>
        <w:lang w:val="en-GB" w:eastAsia="en-US" w:bidi="ar-SA"/>
      </w:rPr>
    </w:lvl>
    <w:lvl w:ilvl="1" w:tplc="B4BACF14">
      <w:numFmt w:val="bullet"/>
      <w:lvlText w:val="•"/>
      <w:lvlJc w:val="left"/>
      <w:pPr>
        <w:ind w:left="2325" w:hanging="300"/>
      </w:pPr>
      <w:rPr>
        <w:rFonts w:hint="default"/>
        <w:lang w:val="en-GB" w:eastAsia="en-US" w:bidi="ar-SA"/>
      </w:rPr>
    </w:lvl>
    <w:lvl w:ilvl="2" w:tplc="EDD6AFD2">
      <w:numFmt w:val="bullet"/>
      <w:lvlText w:val="•"/>
      <w:lvlJc w:val="left"/>
      <w:pPr>
        <w:ind w:left="3330" w:hanging="300"/>
      </w:pPr>
      <w:rPr>
        <w:rFonts w:hint="default"/>
        <w:lang w:val="en-GB" w:eastAsia="en-US" w:bidi="ar-SA"/>
      </w:rPr>
    </w:lvl>
    <w:lvl w:ilvl="3" w:tplc="B8D8E67C">
      <w:numFmt w:val="bullet"/>
      <w:lvlText w:val="•"/>
      <w:lvlJc w:val="left"/>
      <w:pPr>
        <w:ind w:left="4334" w:hanging="300"/>
      </w:pPr>
      <w:rPr>
        <w:rFonts w:hint="default"/>
        <w:lang w:val="en-GB" w:eastAsia="en-US" w:bidi="ar-SA"/>
      </w:rPr>
    </w:lvl>
    <w:lvl w:ilvl="4" w:tplc="D7DE0750">
      <w:numFmt w:val="bullet"/>
      <w:lvlText w:val="•"/>
      <w:lvlJc w:val="left"/>
      <w:pPr>
        <w:ind w:left="5339" w:hanging="300"/>
      </w:pPr>
      <w:rPr>
        <w:rFonts w:hint="default"/>
        <w:lang w:val="en-GB" w:eastAsia="en-US" w:bidi="ar-SA"/>
      </w:rPr>
    </w:lvl>
    <w:lvl w:ilvl="5" w:tplc="DDF475C6">
      <w:numFmt w:val="bullet"/>
      <w:lvlText w:val="•"/>
      <w:lvlJc w:val="left"/>
      <w:pPr>
        <w:ind w:left="6343" w:hanging="300"/>
      </w:pPr>
      <w:rPr>
        <w:rFonts w:hint="default"/>
        <w:lang w:val="en-GB" w:eastAsia="en-US" w:bidi="ar-SA"/>
      </w:rPr>
    </w:lvl>
    <w:lvl w:ilvl="6" w:tplc="C25AA72C">
      <w:numFmt w:val="bullet"/>
      <w:lvlText w:val="•"/>
      <w:lvlJc w:val="left"/>
      <w:pPr>
        <w:ind w:left="7348" w:hanging="300"/>
      </w:pPr>
      <w:rPr>
        <w:rFonts w:hint="default"/>
        <w:lang w:val="en-GB" w:eastAsia="en-US" w:bidi="ar-SA"/>
      </w:rPr>
    </w:lvl>
    <w:lvl w:ilvl="7" w:tplc="EB78EAC2">
      <w:numFmt w:val="bullet"/>
      <w:lvlText w:val="•"/>
      <w:lvlJc w:val="left"/>
      <w:pPr>
        <w:ind w:left="8352" w:hanging="300"/>
      </w:pPr>
      <w:rPr>
        <w:rFonts w:hint="default"/>
        <w:lang w:val="en-GB" w:eastAsia="en-US" w:bidi="ar-SA"/>
      </w:rPr>
    </w:lvl>
    <w:lvl w:ilvl="8" w:tplc="C0AAE754">
      <w:numFmt w:val="bullet"/>
      <w:lvlText w:val="•"/>
      <w:lvlJc w:val="left"/>
      <w:pPr>
        <w:ind w:left="9357" w:hanging="30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A7"/>
    <w:rsid w:val="00126E92"/>
    <w:rsid w:val="00135FE0"/>
    <w:rsid w:val="00142747"/>
    <w:rsid w:val="001A5258"/>
    <w:rsid w:val="00275873"/>
    <w:rsid w:val="00430CF3"/>
    <w:rsid w:val="00536998"/>
    <w:rsid w:val="00581DA7"/>
    <w:rsid w:val="005D1BE3"/>
    <w:rsid w:val="005D5FAC"/>
    <w:rsid w:val="006B0496"/>
    <w:rsid w:val="007F2A0E"/>
    <w:rsid w:val="008107AC"/>
    <w:rsid w:val="008A3DD9"/>
    <w:rsid w:val="00A471F5"/>
    <w:rsid w:val="00B2661A"/>
    <w:rsid w:val="00CB7B64"/>
    <w:rsid w:val="00D55CCB"/>
    <w:rsid w:val="00E76EF2"/>
    <w:rsid w:val="00EB5749"/>
    <w:rsid w:val="00F32A4C"/>
    <w:rsid w:val="00F5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8E7D4F3-37FB-5148-90CF-1F55A66C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 Neue" w:eastAsia="Helvetica Neue" w:hAnsi="Helvetica Neue" w:cs="Helvetica Neue"/>
      <w:lang w:val="en-GB"/>
    </w:rPr>
  </w:style>
  <w:style w:type="paragraph" w:styleId="Heading1">
    <w:name w:val="heading 1"/>
    <w:basedOn w:val="Normal"/>
    <w:link w:val="Heading1Char"/>
    <w:uiPriority w:val="9"/>
    <w:qFormat/>
    <w:rsid w:val="00135FE0"/>
    <w:pPr>
      <w:spacing w:line="264" w:lineRule="exact"/>
      <w:ind w:left="735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5"/>
    </w:pPr>
  </w:style>
  <w:style w:type="paragraph" w:styleId="Title">
    <w:name w:val="Title"/>
    <w:basedOn w:val="Normal"/>
    <w:uiPriority w:val="10"/>
    <w:qFormat/>
    <w:pPr>
      <w:spacing w:before="23" w:line="462" w:lineRule="exact"/>
      <w:ind w:left="1712"/>
    </w:pPr>
    <w:rPr>
      <w:rFonts w:ascii="Netto OT" w:eastAsia="Netto OT" w:hAnsi="Netto OT" w:cs="Netto OT"/>
      <w:b/>
      <w:bCs/>
      <w:sz w:val="39"/>
      <w:szCs w:val="39"/>
    </w:rPr>
  </w:style>
  <w:style w:type="paragraph" w:styleId="ListParagraph">
    <w:name w:val="List Paragraph"/>
    <w:basedOn w:val="Normal"/>
    <w:uiPriority w:val="1"/>
    <w:qFormat/>
    <w:pPr>
      <w:spacing w:before="105"/>
      <w:ind w:left="1315" w:hanging="3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FAC"/>
    <w:rPr>
      <w:rFonts w:ascii="Helvetica Neue" w:eastAsia="Helvetica Neue" w:hAnsi="Helvetica Neue" w:cs="Helvetica Neue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FAC"/>
    <w:rPr>
      <w:rFonts w:ascii="Helvetica Neue" w:eastAsia="Helvetica Neue" w:hAnsi="Helvetica Neue" w:cs="Helvetica Neue"/>
      <w:lang w:val="en-GB"/>
    </w:rPr>
  </w:style>
  <w:style w:type="character" w:styleId="Hyperlink">
    <w:name w:val="Hyperlink"/>
    <w:basedOn w:val="DefaultParagraphFont"/>
    <w:uiPriority w:val="99"/>
    <w:unhideWhenUsed/>
    <w:rsid w:val="005D5FAC"/>
    <w:rPr>
      <w:color w:val="00B0E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5F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5FAC"/>
    <w:rPr>
      <w:color w:val="00B0E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5FE0"/>
    <w:rPr>
      <w:rFonts w:ascii="Helvetica Neue" w:eastAsia="Helvetica Neue" w:hAnsi="Helvetica Neue" w:cs="Helvetica Neue"/>
      <w:b/>
      <w:bCs/>
      <w:u w:val="single" w:color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rinternet.org.uk/advice-centre/parents-and-carers" TargetMode="External"/><Relationship Id="rId13" Type="http://schemas.openxmlformats.org/officeDocument/2006/relationships/hyperlink" Target="https://www.commonsensemedia.org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aferinternet.org.uk/safer-internet-day/safer-internet-day-2020/i-am-parent-or-carer" TargetMode="External"/><Relationship Id="rId12" Type="http://schemas.openxmlformats.org/officeDocument/2006/relationships/hyperlink" Target="https://www.commonsensemedia.org/" TargetMode="External"/><Relationship Id="rId17" Type="http://schemas.openxmlformats.org/officeDocument/2006/relationships/hyperlink" Target="https://www.ceop.police.uk/safety-centr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eop.police.uk/safety-centr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ildnet.com/parents-and-care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ternetmatters.org/parental-controls/" TargetMode="External"/><Relationship Id="rId10" Type="http://schemas.openxmlformats.org/officeDocument/2006/relationships/hyperlink" Target="https://www.childnet.com/parents-and-carer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aferinternet.org.uk/advice-centre/parents-and-carers" TargetMode="External"/><Relationship Id="rId14" Type="http://schemas.openxmlformats.org/officeDocument/2006/relationships/hyperlink" Target="https://www.internetmatters.org/parental-control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B0E0"/>
      </a:accent1>
      <a:accent2>
        <a:srgbClr val="CCD624"/>
      </a:accent2>
      <a:accent3>
        <a:srgbClr val="A5A5A5"/>
      </a:accent3>
      <a:accent4>
        <a:srgbClr val="000000"/>
      </a:accent4>
      <a:accent5>
        <a:srgbClr val="74338A"/>
      </a:accent5>
      <a:accent6>
        <a:srgbClr val="F59C0F"/>
      </a:accent6>
      <a:hlink>
        <a:srgbClr val="00B0E0"/>
      </a:hlink>
      <a:folHlink>
        <a:srgbClr val="00B0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FC076FC7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Rooke</dc:creator>
  <cp:lastModifiedBy>S Cassidy</cp:lastModifiedBy>
  <cp:revision>2</cp:revision>
  <dcterms:created xsi:type="dcterms:W3CDTF">2022-02-08T11:30:00Z</dcterms:created>
  <dcterms:modified xsi:type="dcterms:W3CDTF">2022-02-08T11:30:00Z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2020-10-14T00:00:00Z</vt:filetime>
  </property>
</Properties>
</file>